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E9" w:rsidRPr="00B011B7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9E9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ΑΙΤΗΣΗ ΣΥΜΜΕΤΟΧΗΣ </w:t>
      </w:r>
    </w:p>
    <w:p w:rsidR="007B59A4" w:rsidRPr="00F409E9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9E9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ΣΤΟ ΠΡΟΓΡΑΜΜΑ </w:t>
      </w:r>
      <w:r w:rsidR="00F409E9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ΔΩΡΕΑΝ </w:t>
      </w:r>
      <w:r w:rsidR="000F5192" w:rsidRPr="00F409E9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ΔΙΑΚΟΠΩΝ </w:t>
      </w:r>
      <w:r w:rsidRPr="00F409E9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ΣΕΤΑΠ</w:t>
      </w:r>
      <w:r w:rsidR="00035DE1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2024</w:t>
      </w:r>
    </w:p>
    <w:p w:rsidR="007B59A4" w:rsidRPr="00F409E9" w:rsidRDefault="007B59A4" w:rsidP="0023367F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el-GR"/>
        </w:rPr>
      </w:pPr>
      <w:r w:rsidRPr="00F409E9">
        <w:rPr>
          <w:rFonts w:eastAsia="Times New Roman" w:cs="Arial"/>
          <w:b/>
          <w:sz w:val="32"/>
          <w:szCs w:val="32"/>
          <w:lang w:eastAsia="el-GR"/>
        </w:rPr>
        <w:t xml:space="preserve">Συμπληρώστε την παρακάτω </w:t>
      </w:r>
      <w:r w:rsidR="00035DE1">
        <w:rPr>
          <w:rFonts w:eastAsia="Times New Roman" w:cs="Arial"/>
          <w:b/>
          <w:sz w:val="32"/>
          <w:szCs w:val="32"/>
          <w:lang w:eastAsia="el-GR"/>
        </w:rPr>
        <w:t>Α</w:t>
      </w:r>
      <w:r w:rsidRPr="00F409E9">
        <w:rPr>
          <w:rFonts w:eastAsia="Times New Roman" w:cs="Arial"/>
          <w:b/>
          <w:sz w:val="32"/>
          <w:szCs w:val="32"/>
          <w:lang w:eastAsia="el-GR"/>
        </w:rPr>
        <w:t xml:space="preserve">ίτηση και </w:t>
      </w:r>
      <w:r w:rsidR="00035DE1">
        <w:rPr>
          <w:rFonts w:eastAsia="Times New Roman" w:cs="Arial"/>
          <w:b/>
          <w:sz w:val="32"/>
          <w:szCs w:val="32"/>
          <w:lang w:eastAsia="el-GR"/>
        </w:rPr>
        <w:t>απο</w:t>
      </w:r>
      <w:r w:rsidR="00035DE1" w:rsidRPr="00F409E9">
        <w:rPr>
          <w:rFonts w:eastAsia="Times New Roman" w:cs="Arial"/>
          <w:b/>
          <w:sz w:val="32"/>
          <w:szCs w:val="32"/>
          <w:lang w:eastAsia="el-GR"/>
        </w:rPr>
        <w:t>στείλετε</w:t>
      </w:r>
      <w:r w:rsidRPr="00F409E9">
        <w:rPr>
          <w:rFonts w:eastAsia="Times New Roman" w:cs="Arial"/>
          <w:b/>
          <w:sz w:val="32"/>
          <w:szCs w:val="32"/>
          <w:lang w:eastAsia="el-GR"/>
        </w:rPr>
        <w:t xml:space="preserve"> την στο Σύλλογο </w:t>
      </w:r>
    </w:p>
    <w:p w:rsidR="007B59A4" w:rsidRPr="00035DE1" w:rsidRDefault="007B59A4" w:rsidP="00FD2DF4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el-GR"/>
        </w:rPr>
      </w:pPr>
      <w:r w:rsidRPr="00F409E9">
        <w:rPr>
          <w:rFonts w:eastAsia="Times New Roman" w:cs="Arial"/>
          <w:b/>
          <w:sz w:val="32"/>
          <w:szCs w:val="32"/>
          <w:lang w:val="pt-BR" w:eastAsia="el-GR"/>
        </w:rPr>
        <w:t>e</w:t>
      </w:r>
      <w:r w:rsidR="005F0B3E" w:rsidRPr="00F409E9">
        <w:rPr>
          <w:rFonts w:eastAsia="Times New Roman" w:cs="Arial"/>
          <w:b/>
          <w:sz w:val="32"/>
          <w:szCs w:val="32"/>
          <w:lang w:val="pt-BR" w:eastAsia="el-GR"/>
        </w:rPr>
        <w:t>-</w:t>
      </w:r>
      <w:r w:rsidRPr="00F409E9">
        <w:rPr>
          <w:rFonts w:eastAsia="Times New Roman" w:cs="Arial"/>
          <w:b/>
          <w:sz w:val="32"/>
          <w:szCs w:val="32"/>
          <w:lang w:val="pt-BR" w:eastAsia="el-GR"/>
        </w:rPr>
        <w:t xml:space="preserve">mail: </w:t>
      </w:r>
      <w:r w:rsidR="004D75F3" w:rsidRPr="00F409E9">
        <w:rPr>
          <w:rFonts w:eastAsia="Times New Roman" w:cs="Arial"/>
          <w:b/>
          <w:color w:val="385623" w:themeColor="accent6" w:themeShade="80"/>
          <w:sz w:val="32"/>
          <w:szCs w:val="32"/>
          <w:lang w:val="pt-BR" w:eastAsia="el-GR"/>
        </w:rPr>
        <w:t>maria</w:t>
      </w:r>
      <w:r w:rsidRPr="00F409E9">
        <w:rPr>
          <w:rFonts w:eastAsia="Times New Roman" w:cs="Arial"/>
          <w:b/>
          <w:color w:val="385623" w:themeColor="accent6" w:themeShade="80"/>
          <w:sz w:val="32"/>
          <w:szCs w:val="32"/>
          <w:lang w:val="pt-BR" w:eastAsia="el-GR"/>
        </w:rPr>
        <w:t>setap</w:t>
      </w:r>
      <w:r w:rsidR="004D75F3" w:rsidRPr="00F409E9">
        <w:rPr>
          <w:rFonts w:eastAsia="Times New Roman" w:cs="Arial"/>
          <w:b/>
          <w:color w:val="385623" w:themeColor="accent6" w:themeShade="80"/>
          <w:sz w:val="32"/>
          <w:szCs w:val="32"/>
          <w:lang w:val="pt-BR" w:eastAsia="el-GR"/>
        </w:rPr>
        <w:t>2</w:t>
      </w:r>
      <w:r w:rsidRPr="00F409E9">
        <w:rPr>
          <w:rFonts w:eastAsia="Times New Roman" w:cs="Arial"/>
          <w:b/>
          <w:color w:val="385623" w:themeColor="accent6" w:themeShade="80"/>
          <w:sz w:val="32"/>
          <w:szCs w:val="32"/>
          <w:lang w:val="pt-BR" w:eastAsia="el-GR"/>
        </w:rPr>
        <w:t>@gmail.com</w:t>
      </w:r>
    </w:p>
    <w:p w:rsidR="007B59A4" w:rsidRPr="00252B3E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16"/>
          <w:szCs w:val="16"/>
          <w:lang w:eastAsia="el-GR"/>
        </w:rPr>
      </w:pPr>
      <w:r w:rsidRPr="005F0B3E">
        <w:rPr>
          <w:rFonts w:eastAsia="Times New Roman" w:cs="Arial"/>
          <w:b/>
          <w:sz w:val="32"/>
          <w:szCs w:val="32"/>
          <w:u w:val="single"/>
          <w:lang w:eastAsia="el-GR"/>
        </w:rPr>
        <w:t>Α/Α ΠΕΡΙΟΔΟΥ</w:t>
      </w:r>
      <w:r w:rsidRPr="005F0B3E">
        <w:rPr>
          <w:rFonts w:eastAsia="Times New Roman" w:cs="Arial"/>
          <w:b/>
          <w:sz w:val="32"/>
          <w:szCs w:val="32"/>
          <w:lang w:eastAsia="el-GR"/>
        </w:rPr>
        <w:t xml:space="preserve"> ………</w:t>
      </w:r>
      <w:r w:rsidR="00FA2300" w:rsidRPr="005F0B3E">
        <w:rPr>
          <w:rFonts w:eastAsia="Times New Roman" w:cs="Arial"/>
          <w:b/>
          <w:sz w:val="32"/>
          <w:szCs w:val="32"/>
          <w:lang w:eastAsia="el-GR"/>
        </w:rPr>
        <w:t>………</w:t>
      </w:r>
      <w:r w:rsidRPr="005F0B3E">
        <w:rPr>
          <w:rFonts w:eastAsia="Times New Roman" w:cs="Arial"/>
          <w:b/>
          <w:sz w:val="32"/>
          <w:szCs w:val="32"/>
          <w:lang w:eastAsia="el-GR"/>
        </w:rPr>
        <w:t>…….</w:t>
      </w:r>
    </w:p>
    <w:p w:rsidR="007B59A4" w:rsidRPr="007B59A4" w:rsidRDefault="007B59A4" w:rsidP="00736C58">
      <w:pPr>
        <w:spacing w:before="120" w:after="120" w:line="240" w:lineRule="auto"/>
        <w:jc w:val="both"/>
        <w:rPr>
          <w:rFonts w:eastAsia="Times New Roman" w:cs="Arial"/>
          <w:b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Ο/Η  ……………………………………………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……………..   Α.Μ. …………….………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1C16AF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outlineLvl w:val="7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Κατ/</w:t>
      </w:r>
      <w:r w:rsidR="007B59A4" w:rsidRPr="007B59A4">
        <w:rPr>
          <w:rFonts w:eastAsia="Times New Roman" w:cs="Arial"/>
          <w:b/>
          <w:sz w:val="24"/>
          <w:szCs w:val="24"/>
          <w:lang w:eastAsia="el-GR"/>
        </w:rPr>
        <w:t>μα</w:t>
      </w:r>
      <w:r>
        <w:rPr>
          <w:rFonts w:eastAsia="Times New Roman" w:cs="Arial"/>
          <w:b/>
          <w:sz w:val="24"/>
          <w:szCs w:val="24"/>
          <w:lang w:eastAsia="el-GR"/>
        </w:rPr>
        <w:t xml:space="preserve"> ή Δ/νση ……………………………….…………….</w:t>
      </w:r>
      <w:r w:rsidR="007B59A4" w:rsidRPr="007B59A4">
        <w:rPr>
          <w:rFonts w:eastAsia="Times New Roman" w:cs="Arial"/>
          <w:b/>
          <w:sz w:val="24"/>
          <w:szCs w:val="24"/>
          <w:lang w:eastAsia="el-GR"/>
        </w:rPr>
        <w:t>Τηλ. Εργασίας</w:t>
      </w:r>
      <w:r w:rsidR="003665CA">
        <w:rPr>
          <w:rFonts w:eastAsia="Times New Roman" w:cs="Arial"/>
          <w:b/>
          <w:sz w:val="24"/>
          <w:szCs w:val="24"/>
          <w:lang w:eastAsia="el-GR"/>
        </w:rPr>
        <w:t xml:space="preserve"> …..</w:t>
      </w:r>
      <w:r w:rsidR="007B59A4" w:rsidRPr="007B59A4">
        <w:rPr>
          <w:rFonts w:eastAsia="Times New Roman" w:cs="Arial"/>
          <w:b/>
          <w:sz w:val="24"/>
          <w:szCs w:val="24"/>
          <w:lang w:eastAsia="el-GR"/>
        </w:rPr>
        <w:t>.……………</w:t>
      </w:r>
      <w:r w:rsidR="00525D96">
        <w:rPr>
          <w:rFonts w:eastAsia="Times New Roman" w:cs="Arial"/>
          <w:b/>
          <w:sz w:val="24"/>
          <w:szCs w:val="24"/>
          <w:lang w:eastAsia="el-GR"/>
        </w:rPr>
        <w:t>…………</w:t>
      </w:r>
      <w:r w:rsidR="007B59A4" w:rsidRPr="007B59A4">
        <w:rPr>
          <w:rFonts w:eastAsia="Times New Roman" w:cs="Arial"/>
          <w:b/>
          <w:sz w:val="24"/>
          <w:szCs w:val="24"/>
          <w:lang w:eastAsia="el-GR"/>
        </w:rPr>
        <w:t>……….………….</w:t>
      </w:r>
    </w:p>
    <w:p w:rsidR="007B59A4" w:rsidRPr="007B59A4" w:rsidRDefault="007B59A4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outlineLvl w:val="7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525D96">
        <w:rPr>
          <w:rFonts w:eastAsia="Times New Roman" w:cs="Arial"/>
          <w:b/>
          <w:bCs/>
          <w:sz w:val="24"/>
          <w:szCs w:val="24"/>
          <w:u w:val="single"/>
          <w:lang w:eastAsia="el-GR"/>
        </w:rPr>
        <w:t>ΚΙΝΗΤΟ ΤΗΛΕΦΩΝΟ</w:t>
      </w:r>
      <w:r w:rsidR="00525D96">
        <w:rPr>
          <w:rFonts w:eastAsia="Times New Roman" w:cs="Arial"/>
          <w:b/>
          <w:sz w:val="24"/>
          <w:szCs w:val="24"/>
          <w:lang w:eastAsia="el-GR"/>
        </w:rPr>
        <w:t xml:space="preserve"> …………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</w:t>
      </w:r>
      <w:r w:rsidR="00525D96">
        <w:rPr>
          <w:rFonts w:eastAsia="Times New Roman" w:cs="Arial"/>
          <w:b/>
          <w:sz w:val="24"/>
          <w:szCs w:val="24"/>
          <w:lang w:eastAsia="el-GR"/>
        </w:rPr>
        <w:t>…..…………………………………</w:t>
      </w: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</w:p>
    <w:p w:rsidR="00525D96" w:rsidRPr="004062D6" w:rsidRDefault="00525D96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  <w:proofErr w:type="gramStart"/>
      <w:r>
        <w:rPr>
          <w:rFonts w:eastAsia="Times New Roman" w:cs="Arial"/>
          <w:b/>
          <w:sz w:val="24"/>
          <w:szCs w:val="24"/>
          <w:lang w:val="en-US" w:eastAsia="el-GR"/>
        </w:rPr>
        <w:t>e</w:t>
      </w:r>
      <w:r w:rsidRPr="004062D6">
        <w:rPr>
          <w:rFonts w:eastAsia="Times New Roman" w:cs="Arial"/>
          <w:b/>
          <w:sz w:val="24"/>
          <w:szCs w:val="24"/>
          <w:lang w:eastAsia="el-GR"/>
        </w:rPr>
        <w:t>-</w:t>
      </w:r>
      <w:r>
        <w:rPr>
          <w:rFonts w:eastAsia="Times New Roman" w:cs="Arial"/>
          <w:b/>
          <w:sz w:val="24"/>
          <w:szCs w:val="24"/>
          <w:lang w:val="en-US" w:eastAsia="el-GR"/>
        </w:rPr>
        <w:t>mail</w:t>
      </w:r>
      <w:proofErr w:type="gramEnd"/>
      <w:r w:rsidRPr="004062D6">
        <w:rPr>
          <w:rFonts w:eastAsia="Times New Roman" w:cs="Arial"/>
          <w:b/>
          <w:sz w:val="24"/>
          <w:szCs w:val="24"/>
          <w:lang w:eastAsia="el-GR"/>
        </w:rPr>
        <w:t>:……………………………………………………………………………………………………</w:t>
      </w:r>
    </w:p>
    <w:p w:rsidR="00525D96" w:rsidRPr="004062D6" w:rsidRDefault="00525D96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Και με τα παρακάτω μέλη της οικογένειάς μου :</w:t>
      </w:r>
    </w:p>
    <w:p w:rsidR="007B59A4" w:rsidRP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…………………………………………….…………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</w:t>
      </w:r>
    </w:p>
    <w:p w:rsidR="007B59A4" w:rsidRP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…………………………………………………….…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………….………………..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ab/>
        <w:t xml:space="preserve">(ΗΛΙΚΙΑ </w:t>
      </w:r>
      <w:r w:rsidR="00027636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Pr="007B59A4">
        <w:rPr>
          <w:rFonts w:eastAsia="Times New Roman" w:cs="Arial"/>
          <w:b/>
          <w:sz w:val="24"/>
          <w:szCs w:val="24"/>
          <w:lang w:eastAsia="el-GR"/>
        </w:rPr>
        <w:t>: 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………)</w:t>
      </w:r>
    </w:p>
    <w:p w:rsid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…………………………….……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ab/>
        <w:t xml:space="preserve">(ΗΛΙΚΙΑ </w:t>
      </w:r>
      <w:r w:rsidR="00027636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Pr="007B59A4">
        <w:rPr>
          <w:rFonts w:eastAsia="Times New Roman" w:cs="Arial"/>
          <w:b/>
          <w:sz w:val="24"/>
          <w:szCs w:val="24"/>
          <w:lang w:eastAsia="el-GR"/>
        </w:rPr>
        <w:t>: 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……)</w:t>
      </w:r>
    </w:p>
    <w:p w:rsidR="00027636" w:rsidRPr="00E16DA7" w:rsidRDefault="00027636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…………………………………………………..</w:t>
      </w:r>
      <w:r w:rsidR="00E16DA7" w:rsidRPr="00E16DA7">
        <w:rPr>
          <w:rFonts w:eastAsia="Times New Roman" w:cs="Arial"/>
          <w:b/>
          <w:sz w:val="24"/>
          <w:szCs w:val="24"/>
          <w:lang w:eastAsia="el-GR"/>
        </w:rPr>
        <w:t xml:space="preserve">       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 xml:space="preserve">(ΗΛΙΚΙΑ </w:t>
      </w:r>
      <w:r w:rsidR="00E16DA7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>: ……</w:t>
      </w:r>
      <w:r w:rsidR="00E16DA7">
        <w:rPr>
          <w:rFonts w:eastAsia="Times New Roman" w:cs="Arial"/>
          <w:b/>
          <w:sz w:val="24"/>
          <w:szCs w:val="24"/>
          <w:lang w:eastAsia="el-GR"/>
        </w:rPr>
        <w:t>….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>……)</w:t>
      </w: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Επιθυμώ να συμμετάσχω στο πρόγραμμα Δωρεάν Διακοπών, που περιγράφεται στη σχετική Ανακοίνωση του Συλλόγου μας και δηλώνω συμμετοχή για:</w:t>
      </w:r>
    </w:p>
    <w:p w:rsidR="00035DE1" w:rsidRPr="007B59A4" w:rsidRDefault="00035DE1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1) </w:t>
      </w:r>
      <w:r w:rsidR="001C16AF">
        <w:rPr>
          <w:rFonts w:eastAsia="Times New Roman" w:cs="Arial"/>
          <w:b/>
          <w:sz w:val="24"/>
          <w:szCs w:val="24"/>
          <w:lang w:eastAsia="el-GR"/>
        </w:rPr>
        <w:t>Κάρυστος</w:t>
      </w:r>
      <w:r w:rsidR="00977A8E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</w:t>
      </w:r>
    </w:p>
    <w:p w:rsidR="00CD3AF7" w:rsidRDefault="00F409E9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2</w:t>
      </w:r>
      <w:r w:rsidR="00CD3AF7">
        <w:rPr>
          <w:rFonts w:eastAsia="Times New Roman" w:cs="Arial"/>
          <w:b/>
          <w:sz w:val="24"/>
          <w:szCs w:val="24"/>
          <w:lang w:eastAsia="el-GR"/>
        </w:rPr>
        <w:t xml:space="preserve">) </w:t>
      </w:r>
      <w:r w:rsidR="00035DE1">
        <w:rPr>
          <w:rFonts w:eastAsia="Times New Roman" w:cs="Arial"/>
          <w:b/>
          <w:sz w:val="24"/>
          <w:szCs w:val="24"/>
          <w:lang w:eastAsia="el-GR"/>
        </w:rPr>
        <w:t>Πάργα</w:t>
      </w:r>
      <w:r w:rsidR="00D06E6A">
        <w:rPr>
          <w:rFonts w:eastAsia="Times New Roman" w:cs="Arial"/>
          <w:b/>
          <w:sz w:val="24"/>
          <w:szCs w:val="24"/>
          <w:lang w:eastAsia="el-GR"/>
        </w:rPr>
        <w:t>.</w:t>
      </w:r>
      <w:r w:rsidR="00977A8E" w:rsidRPr="007B59A4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CD3AF7">
        <w:rPr>
          <w:rFonts w:eastAsia="Times New Roman" w:cs="Arial"/>
          <w:b/>
          <w:sz w:val="24"/>
          <w:szCs w:val="24"/>
          <w:lang w:eastAsia="el-GR"/>
        </w:rPr>
        <w:t>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</w:t>
      </w:r>
      <w:r w:rsidR="00035DE1">
        <w:rPr>
          <w:rFonts w:eastAsia="Times New Roman" w:cs="Arial"/>
          <w:b/>
          <w:sz w:val="24"/>
          <w:szCs w:val="24"/>
          <w:lang w:eastAsia="el-GR"/>
        </w:rPr>
        <w:t>…..</w:t>
      </w:r>
    </w:p>
    <w:p w:rsidR="00D06E6A" w:rsidRDefault="00F409E9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3</w:t>
      </w:r>
      <w:r w:rsidR="001C16AF">
        <w:rPr>
          <w:rFonts w:eastAsia="Times New Roman" w:cs="Arial"/>
          <w:b/>
          <w:sz w:val="24"/>
          <w:szCs w:val="24"/>
          <w:lang w:eastAsia="el-GR"/>
        </w:rPr>
        <w:t xml:space="preserve">) </w:t>
      </w:r>
      <w:r w:rsidR="00035DE1">
        <w:rPr>
          <w:rFonts w:eastAsia="Times New Roman" w:cs="Arial"/>
          <w:b/>
          <w:sz w:val="24"/>
          <w:szCs w:val="24"/>
          <w:lang w:eastAsia="el-GR"/>
        </w:rPr>
        <w:t>Ρίο Πάτρας…………….</w:t>
      </w:r>
    </w:p>
    <w:p w:rsidR="00035DE1" w:rsidRDefault="00035DE1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για την περίοδο από …………………………. έως ………..…………….. </w:t>
      </w:r>
      <w:r w:rsidR="00BE4431">
        <w:rPr>
          <w:rFonts w:eastAsia="Times New Roman" w:cs="Arial"/>
          <w:b/>
          <w:sz w:val="24"/>
          <w:szCs w:val="24"/>
          <w:lang w:eastAsia="el-GR"/>
        </w:rPr>
        <w:t>20</w:t>
      </w:r>
      <w:r w:rsidR="00FD2DF4">
        <w:rPr>
          <w:rFonts w:eastAsia="Times New Roman" w:cs="Arial"/>
          <w:b/>
          <w:sz w:val="24"/>
          <w:szCs w:val="24"/>
          <w:lang w:eastAsia="el-GR"/>
        </w:rPr>
        <w:t>2</w:t>
      </w:r>
      <w:r w:rsidR="00BE61C3">
        <w:rPr>
          <w:rFonts w:eastAsia="Times New Roman" w:cs="Arial"/>
          <w:b/>
          <w:sz w:val="24"/>
          <w:szCs w:val="24"/>
          <w:lang w:eastAsia="el-GR"/>
        </w:rPr>
        <w:t>4</w:t>
      </w:r>
      <w:bookmarkStart w:id="0" w:name="_GoBack"/>
      <w:bookmarkEnd w:id="0"/>
      <w:r w:rsidRPr="007B59A4">
        <w:rPr>
          <w:rFonts w:eastAsia="Times New Roman" w:cs="Arial"/>
          <w:b/>
          <w:sz w:val="24"/>
          <w:szCs w:val="24"/>
          <w:lang w:eastAsia="el-GR"/>
        </w:rPr>
        <w:t>.</w:t>
      </w:r>
    </w:p>
    <w:p w:rsidR="0023367F" w:rsidRDefault="0023367F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23367F" w:rsidRDefault="007B59A4" w:rsidP="00233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58622B">
        <w:rPr>
          <w:rFonts w:eastAsia="Times New Roman" w:cs="Arial"/>
          <w:b/>
          <w:sz w:val="24"/>
          <w:szCs w:val="24"/>
          <w:lang w:eastAsia="el-GR"/>
        </w:rPr>
        <w:t>Επίσης επιθυμώ να συμμετέχω στη</w:t>
      </w:r>
      <w:r w:rsidR="00525D96" w:rsidRPr="0058622B">
        <w:rPr>
          <w:rFonts w:eastAsia="Times New Roman" w:cs="Arial"/>
          <w:b/>
          <w:sz w:val="24"/>
          <w:szCs w:val="24"/>
          <w:lang w:eastAsia="el-GR"/>
        </w:rPr>
        <w:t>ν</w:t>
      </w:r>
      <w:r w:rsidRPr="0058622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58622B">
        <w:rPr>
          <w:rFonts w:eastAsia="Times New Roman" w:cs="Arial"/>
          <w:b/>
          <w:i/>
          <w:sz w:val="24"/>
          <w:szCs w:val="24"/>
          <w:u w:val="single"/>
          <w:lang w:eastAsia="el-GR"/>
        </w:rPr>
        <w:t>Εφεδρική Λίστα Αναπλήρωσης</w:t>
      </w:r>
      <w:r w:rsidR="00CD0F5A" w:rsidRPr="0058622B">
        <w:rPr>
          <w:rFonts w:eastAsia="Times New Roman" w:cs="Arial"/>
          <w:b/>
          <w:sz w:val="24"/>
          <w:szCs w:val="24"/>
          <w:lang w:eastAsia="el-GR"/>
        </w:rPr>
        <w:t>: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ab/>
        <w:t xml:space="preserve">ΝΑΙ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23367F" w:rsidRPr="0023367F">
        <w:rPr>
          <w:rFonts w:eastAsia="Times New Roman" w:cs="Arial"/>
          <w:b/>
          <w:sz w:val="24"/>
          <w:szCs w:val="24"/>
          <w:bdr w:val="single" w:sz="4" w:space="0" w:color="auto"/>
          <w:lang w:eastAsia="el-GR"/>
        </w:rPr>
        <w:t xml:space="preserve">    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 xml:space="preserve">/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ΟΧΙ </w:t>
      </w:r>
      <w:r w:rsidR="0023367F" w:rsidRPr="0023367F">
        <w:rPr>
          <w:rFonts w:eastAsia="Times New Roman" w:cs="Arial"/>
          <w:b/>
          <w:sz w:val="24"/>
          <w:szCs w:val="24"/>
          <w:bdr w:val="single" w:sz="4" w:space="0" w:color="auto"/>
          <w:lang w:eastAsia="el-GR"/>
        </w:rPr>
        <w:t xml:space="preserve">    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.</w:t>
      </w:r>
    </w:p>
    <w:p w:rsidR="007B59A4" w:rsidRDefault="007B59A4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right"/>
        <w:outlineLvl w:val="1"/>
        <w:rPr>
          <w:rFonts w:eastAsia="Times New Roman" w:cs="Arial"/>
          <w:b/>
          <w:sz w:val="24"/>
          <w:szCs w:val="24"/>
          <w:lang w:val="en-US"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Ο/Η Αιτών/ούσα</w:t>
      </w:r>
    </w:p>
    <w:p w:rsidR="00E16DA7" w:rsidRPr="00E16DA7" w:rsidRDefault="00E16DA7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right"/>
        <w:outlineLvl w:val="1"/>
        <w:rPr>
          <w:rFonts w:eastAsia="Times New Roman" w:cs="Arial"/>
          <w:b/>
          <w:sz w:val="24"/>
          <w:szCs w:val="24"/>
          <w:lang w:val="en-US" w:eastAsia="el-GR"/>
        </w:rPr>
      </w:pPr>
    </w:p>
    <w:p w:rsidR="002A5642" w:rsidRDefault="002A5642" w:rsidP="002A5642">
      <w:pPr>
        <w:keepNext/>
        <w:spacing w:before="120" w:after="120" w:line="240" w:lineRule="auto"/>
        <w:jc w:val="center"/>
        <w:outlineLvl w:val="1"/>
        <w:rPr>
          <w:rFonts w:eastAsia="Times New Roman" w:cs="Arial"/>
          <w:b/>
          <w:sz w:val="24"/>
          <w:szCs w:val="24"/>
          <w:lang w:eastAsia="el-GR"/>
        </w:rPr>
      </w:pPr>
    </w:p>
    <w:sectPr w:rsidR="002A5642" w:rsidSect="00E16DA7">
      <w:headerReference w:type="even" r:id="rId9"/>
      <w:headerReference w:type="default" r:id="rId10"/>
      <w:type w:val="continuous"/>
      <w:pgSz w:w="11906" w:h="16838"/>
      <w:pgMar w:top="567" w:right="1077" w:bottom="284" w:left="1077" w:header="709" w:footer="0" w:gutter="0"/>
      <w:cols w:space="709" w:equalWidth="0">
        <w:col w:w="969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B1" w:rsidRDefault="00093DB1">
      <w:pPr>
        <w:spacing w:after="0" w:line="240" w:lineRule="auto"/>
      </w:pPr>
      <w:r>
        <w:separator/>
      </w:r>
    </w:p>
  </w:endnote>
  <w:endnote w:type="continuationSeparator" w:id="0">
    <w:p w:rsidR="00093DB1" w:rsidRDefault="0009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B1" w:rsidRDefault="00093DB1">
      <w:pPr>
        <w:spacing w:after="0" w:line="240" w:lineRule="auto"/>
      </w:pPr>
      <w:r>
        <w:separator/>
      </w:r>
    </w:p>
  </w:footnote>
  <w:footnote w:type="continuationSeparator" w:id="0">
    <w:p w:rsidR="00093DB1" w:rsidRDefault="0009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C6" w:rsidRDefault="000C60C6" w:rsidP="00252B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60C6" w:rsidRDefault="000C60C6" w:rsidP="00252B3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C6" w:rsidRDefault="000C60C6" w:rsidP="00252B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09E9">
      <w:rPr>
        <w:rStyle w:val="a4"/>
        <w:noProof/>
      </w:rPr>
      <w:t>2</w:t>
    </w:r>
    <w:r>
      <w:rPr>
        <w:rStyle w:val="a4"/>
      </w:rPr>
      <w:fldChar w:fldCharType="end"/>
    </w:r>
  </w:p>
  <w:p w:rsidR="000C60C6" w:rsidRDefault="000C60C6" w:rsidP="00252B3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C21"/>
    <w:multiLevelType w:val="hybridMultilevel"/>
    <w:tmpl w:val="9D1256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A38D1"/>
    <w:multiLevelType w:val="hybridMultilevel"/>
    <w:tmpl w:val="E8EE798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E5088"/>
    <w:multiLevelType w:val="hybridMultilevel"/>
    <w:tmpl w:val="811A2E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A2C46"/>
    <w:multiLevelType w:val="hybridMultilevel"/>
    <w:tmpl w:val="6B6C7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E1A6A"/>
    <w:multiLevelType w:val="hybridMultilevel"/>
    <w:tmpl w:val="4176D2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534F7"/>
    <w:multiLevelType w:val="hybridMultilevel"/>
    <w:tmpl w:val="23F610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9417E"/>
    <w:multiLevelType w:val="hybridMultilevel"/>
    <w:tmpl w:val="5AEEB6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6C7BBC"/>
    <w:multiLevelType w:val="hybridMultilevel"/>
    <w:tmpl w:val="7080618A"/>
    <w:lvl w:ilvl="0" w:tplc="8F2027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3D"/>
    <w:rsid w:val="00004FB7"/>
    <w:rsid w:val="00011C25"/>
    <w:rsid w:val="00016393"/>
    <w:rsid w:val="00027636"/>
    <w:rsid w:val="00034DFA"/>
    <w:rsid w:val="00035DE1"/>
    <w:rsid w:val="000778F4"/>
    <w:rsid w:val="000911AA"/>
    <w:rsid w:val="00093DB1"/>
    <w:rsid w:val="000A6B93"/>
    <w:rsid w:val="000B609A"/>
    <w:rsid w:val="000B63F4"/>
    <w:rsid w:val="000C4021"/>
    <w:rsid w:val="000C60C6"/>
    <w:rsid w:val="000D2AEC"/>
    <w:rsid w:val="000E15FD"/>
    <w:rsid w:val="000F5192"/>
    <w:rsid w:val="001073DA"/>
    <w:rsid w:val="001103DB"/>
    <w:rsid w:val="00130724"/>
    <w:rsid w:val="0013356C"/>
    <w:rsid w:val="00141410"/>
    <w:rsid w:val="00154C98"/>
    <w:rsid w:val="001607E0"/>
    <w:rsid w:val="00183800"/>
    <w:rsid w:val="00195195"/>
    <w:rsid w:val="001B5C41"/>
    <w:rsid w:val="001B5D5B"/>
    <w:rsid w:val="001C16AF"/>
    <w:rsid w:val="001E633D"/>
    <w:rsid w:val="0020344A"/>
    <w:rsid w:val="002141EA"/>
    <w:rsid w:val="0021485E"/>
    <w:rsid w:val="00224106"/>
    <w:rsid w:val="0023367F"/>
    <w:rsid w:val="0023580F"/>
    <w:rsid w:val="00243A95"/>
    <w:rsid w:val="00252B3E"/>
    <w:rsid w:val="002572C7"/>
    <w:rsid w:val="00271918"/>
    <w:rsid w:val="00272C31"/>
    <w:rsid w:val="002879EE"/>
    <w:rsid w:val="002A5642"/>
    <w:rsid w:val="002B4351"/>
    <w:rsid w:val="002C1B84"/>
    <w:rsid w:val="002C7073"/>
    <w:rsid w:val="002E035A"/>
    <w:rsid w:val="00305C3E"/>
    <w:rsid w:val="00334C0F"/>
    <w:rsid w:val="003665CA"/>
    <w:rsid w:val="00371B72"/>
    <w:rsid w:val="003B58E7"/>
    <w:rsid w:val="003B7207"/>
    <w:rsid w:val="003E048B"/>
    <w:rsid w:val="003F5085"/>
    <w:rsid w:val="004062D6"/>
    <w:rsid w:val="00417ABC"/>
    <w:rsid w:val="00420600"/>
    <w:rsid w:val="00425C16"/>
    <w:rsid w:val="0048141F"/>
    <w:rsid w:val="004B1191"/>
    <w:rsid w:val="004C1336"/>
    <w:rsid w:val="004D6947"/>
    <w:rsid w:val="004D75F3"/>
    <w:rsid w:val="004E1383"/>
    <w:rsid w:val="004F3DB9"/>
    <w:rsid w:val="00502693"/>
    <w:rsid w:val="00503C8E"/>
    <w:rsid w:val="00516F92"/>
    <w:rsid w:val="005247A3"/>
    <w:rsid w:val="00525D96"/>
    <w:rsid w:val="00534D2C"/>
    <w:rsid w:val="00544F6D"/>
    <w:rsid w:val="005679A5"/>
    <w:rsid w:val="005715A6"/>
    <w:rsid w:val="005746E0"/>
    <w:rsid w:val="005749A8"/>
    <w:rsid w:val="005836C7"/>
    <w:rsid w:val="0058622B"/>
    <w:rsid w:val="00597A21"/>
    <w:rsid w:val="005C0850"/>
    <w:rsid w:val="005C3F61"/>
    <w:rsid w:val="005D3E1A"/>
    <w:rsid w:val="005F0B3E"/>
    <w:rsid w:val="00605A09"/>
    <w:rsid w:val="00641D01"/>
    <w:rsid w:val="006546BF"/>
    <w:rsid w:val="006566F6"/>
    <w:rsid w:val="006603F4"/>
    <w:rsid w:val="00660F34"/>
    <w:rsid w:val="006811CA"/>
    <w:rsid w:val="00696FD0"/>
    <w:rsid w:val="006B392F"/>
    <w:rsid w:val="006D6428"/>
    <w:rsid w:val="006E3A8F"/>
    <w:rsid w:val="006F7645"/>
    <w:rsid w:val="00720275"/>
    <w:rsid w:val="00736C58"/>
    <w:rsid w:val="00770E6F"/>
    <w:rsid w:val="00776C7D"/>
    <w:rsid w:val="007A0B3D"/>
    <w:rsid w:val="007B02B7"/>
    <w:rsid w:val="007B1F97"/>
    <w:rsid w:val="007B4623"/>
    <w:rsid w:val="007B59A4"/>
    <w:rsid w:val="00816414"/>
    <w:rsid w:val="00817660"/>
    <w:rsid w:val="0082300F"/>
    <w:rsid w:val="0082403E"/>
    <w:rsid w:val="008364E9"/>
    <w:rsid w:val="00872D39"/>
    <w:rsid w:val="00895083"/>
    <w:rsid w:val="008A27FD"/>
    <w:rsid w:val="008B097A"/>
    <w:rsid w:val="008E391F"/>
    <w:rsid w:val="008E714A"/>
    <w:rsid w:val="008E7359"/>
    <w:rsid w:val="008F5CA4"/>
    <w:rsid w:val="00935885"/>
    <w:rsid w:val="00962819"/>
    <w:rsid w:val="00963318"/>
    <w:rsid w:val="009719E0"/>
    <w:rsid w:val="00977A8E"/>
    <w:rsid w:val="0099150C"/>
    <w:rsid w:val="00996BF4"/>
    <w:rsid w:val="00997420"/>
    <w:rsid w:val="009A10A6"/>
    <w:rsid w:val="009C63C6"/>
    <w:rsid w:val="009D4EDD"/>
    <w:rsid w:val="009E5FDD"/>
    <w:rsid w:val="009E628C"/>
    <w:rsid w:val="009F21EA"/>
    <w:rsid w:val="009F27B8"/>
    <w:rsid w:val="00A102BF"/>
    <w:rsid w:val="00A213A0"/>
    <w:rsid w:val="00A21408"/>
    <w:rsid w:val="00A2167E"/>
    <w:rsid w:val="00A33E3D"/>
    <w:rsid w:val="00A34658"/>
    <w:rsid w:val="00A36346"/>
    <w:rsid w:val="00A40429"/>
    <w:rsid w:val="00A459E2"/>
    <w:rsid w:val="00A52D81"/>
    <w:rsid w:val="00A65F9A"/>
    <w:rsid w:val="00A8156D"/>
    <w:rsid w:val="00A818AF"/>
    <w:rsid w:val="00A84946"/>
    <w:rsid w:val="00A87DD9"/>
    <w:rsid w:val="00AA26DB"/>
    <w:rsid w:val="00AC39B9"/>
    <w:rsid w:val="00AE20C3"/>
    <w:rsid w:val="00B011B7"/>
    <w:rsid w:val="00B200E4"/>
    <w:rsid w:val="00B41058"/>
    <w:rsid w:val="00B43611"/>
    <w:rsid w:val="00B53440"/>
    <w:rsid w:val="00B62852"/>
    <w:rsid w:val="00B62D9A"/>
    <w:rsid w:val="00BB5A13"/>
    <w:rsid w:val="00BC4445"/>
    <w:rsid w:val="00BC73E4"/>
    <w:rsid w:val="00BE4431"/>
    <w:rsid w:val="00BE61C3"/>
    <w:rsid w:val="00BF0883"/>
    <w:rsid w:val="00BF5BD8"/>
    <w:rsid w:val="00BF6412"/>
    <w:rsid w:val="00C04FD9"/>
    <w:rsid w:val="00C14EAE"/>
    <w:rsid w:val="00C40C15"/>
    <w:rsid w:val="00C4243E"/>
    <w:rsid w:val="00C425F2"/>
    <w:rsid w:val="00C566BE"/>
    <w:rsid w:val="00C57884"/>
    <w:rsid w:val="00C6343F"/>
    <w:rsid w:val="00C67BBF"/>
    <w:rsid w:val="00C71AF7"/>
    <w:rsid w:val="00CB52A4"/>
    <w:rsid w:val="00CC6126"/>
    <w:rsid w:val="00CD0F5A"/>
    <w:rsid w:val="00CD3AF7"/>
    <w:rsid w:val="00CE6EB3"/>
    <w:rsid w:val="00CF20B4"/>
    <w:rsid w:val="00D04145"/>
    <w:rsid w:val="00D06E6A"/>
    <w:rsid w:val="00D34209"/>
    <w:rsid w:val="00D467D5"/>
    <w:rsid w:val="00D87923"/>
    <w:rsid w:val="00DA4D94"/>
    <w:rsid w:val="00DB4870"/>
    <w:rsid w:val="00E14545"/>
    <w:rsid w:val="00E16DA7"/>
    <w:rsid w:val="00E349CD"/>
    <w:rsid w:val="00E36300"/>
    <w:rsid w:val="00E610BF"/>
    <w:rsid w:val="00E910D0"/>
    <w:rsid w:val="00E96A87"/>
    <w:rsid w:val="00EA17A4"/>
    <w:rsid w:val="00ED4532"/>
    <w:rsid w:val="00ED4909"/>
    <w:rsid w:val="00EE5CB3"/>
    <w:rsid w:val="00EF59F8"/>
    <w:rsid w:val="00F01BDD"/>
    <w:rsid w:val="00F23179"/>
    <w:rsid w:val="00F27414"/>
    <w:rsid w:val="00F3551A"/>
    <w:rsid w:val="00F409E9"/>
    <w:rsid w:val="00F7511D"/>
    <w:rsid w:val="00F80CE2"/>
    <w:rsid w:val="00F87FD2"/>
    <w:rsid w:val="00F90E2B"/>
    <w:rsid w:val="00FA2300"/>
    <w:rsid w:val="00FA7016"/>
    <w:rsid w:val="00FB63BF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2A5642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7B59A4"/>
    <w:pPr>
      <w:keepNext/>
      <w:spacing w:after="0" w:line="240" w:lineRule="auto"/>
      <w:jc w:val="right"/>
      <w:outlineLvl w:val="1"/>
    </w:pPr>
    <w:rPr>
      <w:rFonts w:ascii="Arial" w:eastAsia="Times New Roman" w:hAnsi="Arial"/>
      <w:b/>
      <w:bCs/>
      <w:sz w:val="20"/>
      <w:szCs w:val="24"/>
      <w:lang w:val="x-none" w:eastAsia="el-GR"/>
    </w:rPr>
  </w:style>
  <w:style w:type="paragraph" w:styleId="3">
    <w:name w:val="heading 3"/>
    <w:basedOn w:val="a"/>
    <w:next w:val="a"/>
    <w:link w:val="3Char"/>
    <w:uiPriority w:val="9"/>
    <w:qFormat/>
    <w:rsid w:val="007B59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/>
      <w:b/>
      <w:bCs/>
      <w:kern w:val="28"/>
      <w:sz w:val="20"/>
      <w:szCs w:val="20"/>
      <w:lang w:val="x-none" w:eastAsia="el-GR"/>
    </w:rPr>
  </w:style>
  <w:style w:type="paragraph" w:styleId="7">
    <w:name w:val="heading 7"/>
    <w:basedOn w:val="a"/>
    <w:next w:val="a"/>
    <w:link w:val="7Char"/>
    <w:uiPriority w:val="9"/>
    <w:qFormat/>
    <w:rsid w:val="007B59A4"/>
    <w:pPr>
      <w:keepNext/>
      <w:spacing w:after="0" w:line="240" w:lineRule="auto"/>
      <w:jc w:val="right"/>
      <w:outlineLvl w:val="6"/>
    </w:pPr>
    <w:rPr>
      <w:rFonts w:ascii="Comic Sans MS" w:eastAsia="Times New Roman" w:hAnsi="Comic Sans MS"/>
      <w:b/>
      <w:bCs/>
      <w:sz w:val="28"/>
      <w:szCs w:val="24"/>
      <w:lang w:val="x-none" w:eastAsia="el-GR"/>
    </w:rPr>
  </w:style>
  <w:style w:type="paragraph" w:styleId="8">
    <w:name w:val="heading 8"/>
    <w:basedOn w:val="a"/>
    <w:next w:val="a"/>
    <w:link w:val="8Char"/>
    <w:uiPriority w:val="9"/>
    <w:qFormat/>
    <w:rsid w:val="007B59A4"/>
    <w:pPr>
      <w:keepNext/>
      <w:spacing w:after="0" w:line="240" w:lineRule="auto"/>
      <w:outlineLvl w:val="7"/>
    </w:pPr>
    <w:rPr>
      <w:rFonts w:ascii="Arial" w:eastAsia="Times New Roman" w:hAnsi="Arial"/>
      <w:b/>
      <w:sz w:val="20"/>
      <w:szCs w:val="24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7B59A4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3Char">
    <w:name w:val="Επικεφαλίδα 3 Char"/>
    <w:link w:val="3"/>
    <w:uiPriority w:val="9"/>
    <w:rsid w:val="007B59A4"/>
    <w:rPr>
      <w:rFonts w:ascii="Arial" w:eastAsia="Times New Roman" w:hAnsi="Arial" w:cs="Times New Roman"/>
      <w:b/>
      <w:bCs/>
      <w:kern w:val="28"/>
      <w:szCs w:val="20"/>
      <w:lang w:eastAsia="el-GR"/>
    </w:rPr>
  </w:style>
  <w:style w:type="character" w:customStyle="1" w:styleId="7Char">
    <w:name w:val="Επικεφαλίδα 7 Char"/>
    <w:link w:val="7"/>
    <w:uiPriority w:val="9"/>
    <w:rsid w:val="007B59A4"/>
    <w:rPr>
      <w:rFonts w:ascii="Comic Sans MS" w:eastAsia="Times New Roman" w:hAnsi="Comic Sans MS" w:cs="Times New Roman"/>
      <w:b/>
      <w:bCs/>
      <w:sz w:val="28"/>
      <w:szCs w:val="24"/>
      <w:lang w:eastAsia="el-GR"/>
    </w:rPr>
  </w:style>
  <w:style w:type="character" w:customStyle="1" w:styleId="8Char">
    <w:name w:val="Επικεφαλίδα 8 Char"/>
    <w:link w:val="8"/>
    <w:uiPriority w:val="9"/>
    <w:rsid w:val="007B59A4"/>
    <w:rPr>
      <w:rFonts w:ascii="Arial" w:eastAsia="Times New Roman" w:hAnsi="Arial" w:cs="Times New Roman"/>
      <w:b/>
      <w:szCs w:val="24"/>
      <w:lang w:eastAsia="el-GR"/>
    </w:rPr>
  </w:style>
  <w:style w:type="paragraph" w:styleId="a3">
    <w:name w:val="header"/>
    <w:basedOn w:val="a"/>
    <w:link w:val="Char"/>
    <w:uiPriority w:val="99"/>
    <w:rsid w:val="007B59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4"/>
      <w:lang w:val="x-none" w:eastAsia="el-GR"/>
    </w:rPr>
  </w:style>
  <w:style w:type="character" w:customStyle="1" w:styleId="Char">
    <w:name w:val="Κεφαλίδα Char"/>
    <w:link w:val="a3"/>
    <w:uiPriority w:val="99"/>
    <w:rsid w:val="007B59A4"/>
    <w:rPr>
      <w:rFonts w:ascii="Arial" w:eastAsia="Times New Roman" w:hAnsi="Arial" w:cs="Times New Roman"/>
      <w:szCs w:val="24"/>
      <w:lang w:eastAsia="el-GR"/>
    </w:rPr>
  </w:style>
  <w:style w:type="character" w:styleId="a4">
    <w:name w:val="page number"/>
    <w:uiPriority w:val="99"/>
    <w:rsid w:val="007B59A4"/>
    <w:rPr>
      <w:rFonts w:cs="Times New Roman"/>
    </w:rPr>
  </w:style>
  <w:style w:type="character" w:styleId="-">
    <w:name w:val="Hyperlink"/>
    <w:uiPriority w:val="99"/>
    <w:rsid w:val="007B59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800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17AB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17AB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0">
    <w:name w:val="Κείμενο σχολίου Char"/>
    <w:link w:val="a7"/>
    <w:uiPriority w:val="99"/>
    <w:semiHidden/>
    <w:rsid w:val="00417AB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17ABC"/>
    <w:rPr>
      <w:b/>
      <w:bCs/>
    </w:rPr>
  </w:style>
  <w:style w:type="character" w:customStyle="1" w:styleId="Char1">
    <w:name w:val="Θέμα σχολίου Char"/>
    <w:link w:val="a8"/>
    <w:uiPriority w:val="99"/>
    <w:semiHidden/>
    <w:rsid w:val="00417ABC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417A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Κείμενο πλαισίου Char"/>
    <w:link w:val="a9"/>
    <w:uiPriority w:val="99"/>
    <w:semiHidden/>
    <w:rsid w:val="00417ABC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52B3E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semiHidden/>
    <w:unhideWhenUsed/>
    <w:rsid w:val="00FA7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2A5642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2A5642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7B59A4"/>
    <w:pPr>
      <w:keepNext/>
      <w:spacing w:after="0" w:line="240" w:lineRule="auto"/>
      <w:jc w:val="right"/>
      <w:outlineLvl w:val="1"/>
    </w:pPr>
    <w:rPr>
      <w:rFonts w:ascii="Arial" w:eastAsia="Times New Roman" w:hAnsi="Arial"/>
      <w:b/>
      <w:bCs/>
      <w:sz w:val="20"/>
      <w:szCs w:val="24"/>
      <w:lang w:val="x-none" w:eastAsia="el-GR"/>
    </w:rPr>
  </w:style>
  <w:style w:type="paragraph" w:styleId="3">
    <w:name w:val="heading 3"/>
    <w:basedOn w:val="a"/>
    <w:next w:val="a"/>
    <w:link w:val="3Char"/>
    <w:uiPriority w:val="9"/>
    <w:qFormat/>
    <w:rsid w:val="007B59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/>
      <w:b/>
      <w:bCs/>
      <w:kern w:val="28"/>
      <w:sz w:val="20"/>
      <w:szCs w:val="20"/>
      <w:lang w:val="x-none" w:eastAsia="el-GR"/>
    </w:rPr>
  </w:style>
  <w:style w:type="paragraph" w:styleId="7">
    <w:name w:val="heading 7"/>
    <w:basedOn w:val="a"/>
    <w:next w:val="a"/>
    <w:link w:val="7Char"/>
    <w:uiPriority w:val="9"/>
    <w:qFormat/>
    <w:rsid w:val="007B59A4"/>
    <w:pPr>
      <w:keepNext/>
      <w:spacing w:after="0" w:line="240" w:lineRule="auto"/>
      <w:jc w:val="right"/>
      <w:outlineLvl w:val="6"/>
    </w:pPr>
    <w:rPr>
      <w:rFonts w:ascii="Comic Sans MS" w:eastAsia="Times New Roman" w:hAnsi="Comic Sans MS"/>
      <w:b/>
      <w:bCs/>
      <w:sz w:val="28"/>
      <w:szCs w:val="24"/>
      <w:lang w:val="x-none" w:eastAsia="el-GR"/>
    </w:rPr>
  </w:style>
  <w:style w:type="paragraph" w:styleId="8">
    <w:name w:val="heading 8"/>
    <w:basedOn w:val="a"/>
    <w:next w:val="a"/>
    <w:link w:val="8Char"/>
    <w:uiPriority w:val="9"/>
    <w:qFormat/>
    <w:rsid w:val="007B59A4"/>
    <w:pPr>
      <w:keepNext/>
      <w:spacing w:after="0" w:line="240" w:lineRule="auto"/>
      <w:outlineLvl w:val="7"/>
    </w:pPr>
    <w:rPr>
      <w:rFonts w:ascii="Arial" w:eastAsia="Times New Roman" w:hAnsi="Arial"/>
      <w:b/>
      <w:sz w:val="20"/>
      <w:szCs w:val="24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7B59A4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3Char">
    <w:name w:val="Επικεφαλίδα 3 Char"/>
    <w:link w:val="3"/>
    <w:uiPriority w:val="9"/>
    <w:rsid w:val="007B59A4"/>
    <w:rPr>
      <w:rFonts w:ascii="Arial" w:eastAsia="Times New Roman" w:hAnsi="Arial" w:cs="Times New Roman"/>
      <w:b/>
      <w:bCs/>
      <w:kern w:val="28"/>
      <w:szCs w:val="20"/>
      <w:lang w:eastAsia="el-GR"/>
    </w:rPr>
  </w:style>
  <w:style w:type="character" w:customStyle="1" w:styleId="7Char">
    <w:name w:val="Επικεφαλίδα 7 Char"/>
    <w:link w:val="7"/>
    <w:uiPriority w:val="9"/>
    <w:rsid w:val="007B59A4"/>
    <w:rPr>
      <w:rFonts w:ascii="Comic Sans MS" w:eastAsia="Times New Roman" w:hAnsi="Comic Sans MS" w:cs="Times New Roman"/>
      <w:b/>
      <w:bCs/>
      <w:sz w:val="28"/>
      <w:szCs w:val="24"/>
      <w:lang w:eastAsia="el-GR"/>
    </w:rPr>
  </w:style>
  <w:style w:type="character" w:customStyle="1" w:styleId="8Char">
    <w:name w:val="Επικεφαλίδα 8 Char"/>
    <w:link w:val="8"/>
    <w:uiPriority w:val="9"/>
    <w:rsid w:val="007B59A4"/>
    <w:rPr>
      <w:rFonts w:ascii="Arial" w:eastAsia="Times New Roman" w:hAnsi="Arial" w:cs="Times New Roman"/>
      <w:b/>
      <w:szCs w:val="24"/>
      <w:lang w:eastAsia="el-GR"/>
    </w:rPr>
  </w:style>
  <w:style w:type="paragraph" w:styleId="a3">
    <w:name w:val="header"/>
    <w:basedOn w:val="a"/>
    <w:link w:val="Char"/>
    <w:uiPriority w:val="99"/>
    <w:rsid w:val="007B59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4"/>
      <w:lang w:val="x-none" w:eastAsia="el-GR"/>
    </w:rPr>
  </w:style>
  <w:style w:type="character" w:customStyle="1" w:styleId="Char">
    <w:name w:val="Κεφαλίδα Char"/>
    <w:link w:val="a3"/>
    <w:uiPriority w:val="99"/>
    <w:rsid w:val="007B59A4"/>
    <w:rPr>
      <w:rFonts w:ascii="Arial" w:eastAsia="Times New Roman" w:hAnsi="Arial" w:cs="Times New Roman"/>
      <w:szCs w:val="24"/>
      <w:lang w:eastAsia="el-GR"/>
    </w:rPr>
  </w:style>
  <w:style w:type="character" w:styleId="a4">
    <w:name w:val="page number"/>
    <w:uiPriority w:val="99"/>
    <w:rsid w:val="007B59A4"/>
    <w:rPr>
      <w:rFonts w:cs="Times New Roman"/>
    </w:rPr>
  </w:style>
  <w:style w:type="character" w:styleId="-">
    <w:name w:val="Hyperlink"/>
    <w:uiPriority w:val="99"/>
    <w:rsid w:val="007B59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800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17AB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17AB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0">
    <w:name w:val="Κείμενο σχολίου Char"/>
    <w:link w:val="a7"/>
    <w:uiPriority w:val="99"/>
    <w:semiHidden/>
    <w:rsid w:val="00417AB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17ABC"/>
    <w:rPr>
      <w:b/>
      <w:bCs/>
    </w:rPr>
  </w:style>
  <w:style w:type="character" w:customStyle="1" w:styleId="Char1">
    <w:name w:val="Θέμα σχολίου Char"/>
    <w:link w:val="a8"/>
    <w:uiPriority w:val="99"/>
    <w:semiHidden/>
    <w:rsid w:val="00417ABC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417A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Κείμενο πλαισίου Char"/>
    <w:link w:val="a9"/>
    <w:uiPriority w:val="99"/>
    <w:semiHidden/>
    <w:rsid w:val="00417ABC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52B3E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semiHidden/>
    <w:unhideWhenUsed/>
    <w:rsid w:val="00FA7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2A5642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48;&#953;&#945;&#954;&#959;&#960;&#949;&#962;%202015%20&#964;&#949;&#955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D476-CE0F-43F3-B2F9-23091027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διακοπες 2015 τελικό.dot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Links>
    <vt:vector size="6" baseType="variant"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mailto:mariasetap2@gmail.com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2018-05-21T10:40:00Z</cp:lastPrinted>
  <dcterms:created xsi:type="dcterms:W3CDTF">2024-04-25T07:16:00Z</dcterms:created>
  <dcterms:modified xsi:type="dcterms:W3CDTF">2024-04-25T09:32:00Z</dcterms:modified>
</cp:coreProperties>
</file>