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A4" w:rsidRPr="00FA7016" w:rsidRDefault="007B59A4" w:rsidP="00736C58">
      <w:pPr>
        <w:spacing w:before="120" w:after="120" w:line="240" w:lineRule="auto"/>
        <w:jc w:val="center"/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A7016"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ΑΙΤΗΣΗ ΣΥΜΜΕΤΟΧΗΣ ΣΤΟ ΠΡΟΓΡΑΜΜΑ </w:t>
      </w:r>
      <w:r w:rsidR="000F5192" w:rsidRPr="00FA7016"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ΔΙΑΚΟΠΩΝ </w:t>
      </w:r>
      <w:r w:rsidRPr="00FA7016"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ΣΕΤΑΠ</w:t>
      </w:r>
    </w:p>
    <w:p w:rsidR="007B59A4" w:rsidRPr="00FA7016" w:rsidRDefault="007B59A4" w:rsidP="00736C58">
      <w:pPr>
        <w:spacing w:before="120" w:after="120" w:line="240" w:lineRule="auto"/>
        <w:jc w:val="center"/>
        <w:rPr>
          <w:rFonts w:eastAsia="Times New Roman" w:cs="Arial"/>
          <w:b/>
          <w:sz w:val="16"/>
          <w:szCs w:val="16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59A4" w:rsidRPr="007B59A4" w:rsidRDefault="007B59A4" w:rsidP="0023367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7B59A4">
        <w:rPr>
          <w:rFonts w:eastAsia="Times New Roman" w:cs="Arial"/>
          <w:b/>
          <w:sz w:val="28"/>
          <w:szCs w:val="28"/>
          <w:lang w:eastAsia="el-GR"/>
        </w:rPr>
        <w:t xml:space="preserve">(Συμπληρώστε την παρακάτω Αίτηση και στείλτε την στο Σύλλογο) </w:t>
      </w:r>
    </w:p>
    <w:p w:rsidR="007B59A4" w:rsidRPr="00252B3E" w:rsidRDefault="007B59A4" w:rsidP="00FD2DF4">
      <w:pPr>
        <w:spacing w:after="0" w:line="240" w:lineRule="auto"/>
        <w:jc w:val="center"/>
        <w:rPr>
          <w:rFonts w:eastAsia="Times New Roman" w:cs="Arial"/>
          <w:b/>
          <w:sz w:val="16"/>
          <w:szCs w:val="16"/>
          <w:lang w:val="pt-BR" w:eastAsia="el-GR"/>
        </w:rPr>
      </w:pPr>
      <w:r w:rsidRPr="004D75F3">
        <w:rPr>
          <w:rFonts w:eastAsia="Times New Roman" w:cs="Arial"/>
          <w:b/>
          <w:sz w:val="32"/>
          <w:szCs w:val="32"/>
          <w:lang w:val="pt-BR" w:eastAsia="el-GR"/>
        </w:rPr>
        <w:t>e</w:t>
      </w:r>
      <w:r w:rsidR="005F0B3E" w:rsidRPr="004D75F3">
        <w:rPr>
          <w:rFonts w:eastAsia="Times New Roman" w:cs="Arial"/>
          <w:b/>
          <w:sz w:val="32"/>
          <w:szCs w:val="32"/>
          <w:lang w:val="pt-BR" w:eastAsia="el-GR"/>
        </w:rPr>
        <w:t>-</w:t>
      </w:r>
      <w:r w:rsidRPr="004D75F3">
        <w:rPr>
          <w:rFonts w:eastAsia="Times New Roman" w:cs="Arial"/>
          <w:b/>
          <w:sz w:val="32"/>
          <w:szCs w:val="32"/>
          <w:lang w:val="pt-BR" w:eastAsia="el-GR"/>
        </w:rPr>
        <w:t xml:space="preserve">mail: </w:t>
      </w:r>
      <w:r w:rsidR="004D75F3" w:rsidRPr="004D75F3">
        <w:rPr>
          <w:rFonts w:eastAsia="Times New Roman" w:cs="Arial"/>
          <w:b/>
          <w:sz w:val="32"/>
          <w:szCs w:val="32"/>
          <w:lang w:val="pt-BR" w:eastAsia="el-GR"/>
        </w:rPr>
        <w:t>maria</w:t>
      </w:r>
      <w:r w:rsidRPr="004D75F3">
        <w:rPr>
          <w:rFonts w:eastAsia="Times New Roman" w:cs="Arial"/>
          <w:b/>
          <w:sz w:val="32"/>
          <w:szCs w:val="32"/>
          <w:lang w:val="pt-BR" w:eastAsia="el-GR"/>
        </w:rPr>
        <w:t>setap</w:t>
      </w:r>
      <w:r w:rsidR="004D75F3" w:rsidRPr="004D75F3">
        <w:rPr>
          <w:rFonts w:eastAsia="Times New Roman" w:cs="Arial"/>
          <w:b/>
          <w:sz w:val="32"/>
          <w:szCs w:val="32"/>
          <w:lang w:val="pt-BR" w:eastAsia="el-GR"/>
        </w:rPr>
        <w:t>2</w:t>
      </w:r>
      <w:r w:rsidRPr="004D75F3">
        <w:rPr>
          <w:rFonts w:eastAsia="Times New Roman" w:cs="Arial"/>
          <w:b/>
          <w:sz w:val="32"/>
          <w:szCs w:val="32"/>
          <w:lang w:val="pt-BR" w:eastAsia="el-GR"/>
        </w:rPr>
        <w:t>@gmail.com)</w:t>
      </w:r>
    </w:p>
    <w:p w:rsidR="007B59A4" w:rsidRPr="00252B3E" w:rsidRDefault="007B59A4" w:rsidP="00736C58">
      <w:pPr>
        <w:spacing w:before="120" w:after="120" w:line="240" w:lineRule="auto"/>
        <w:jc w:val="center"/>
        <w:rPr>
          <w:rFonts w:eastAsia="Times New Roman" w:cs="Arial"/>
          <w:b/>
          <w:sz w:val="16"/>
          <w:szCs w:val="16"/>
          <w:lang w:eastAsia="el-GR"/>
        </w:rPr>
      </w:pPr>
      <w:r w:rsidRPr="005F0B3E">
        <w:rPr>
          <w:rFonts w:eastAsia="Times New Roman" w:cs="Arial"/>
          <w:b/>
          <w:sz w:val="32"/>
          <w:szCs w:val="32"/>
          <w:u w:val="single"/>
          <w:lang w:eastAsia="el-GR"/>
        </w:rPr>
        <w:t>Α/Α ΠΕΡΙΟΔΟΥ</w:t>
      </w:r>
      <w:r w:rsidRPr="005F0B3E">
        <w:rPr>
          <w:rFonts w:eastAsia="Times New Roman" w:cs="Arial"/>
          <w:b/>
          <w:sz w:val="32"/>
          <w:szCs w:val="32"/>
          <w:lang w:eastAsia="el-GR"/>
        </w:rPr>
        <w:t xml:space="preserve"> ………</w:t>
      </w:r>
      <w:r w:rsidR="00FA2300" w:rsidRPr="005F0B3E">
        <w:rPr>
          <w:rFonts w:eastAsia="Times New Roman" w:cs="Arial"/>
          <w:b/>
          <w:sz w:val="32"/>
          <w:szCs w:val="32"/>
          <w:lang w:eastAsia="el-GR"/>
        </w:rPr>
        <w:t>………</w:t>
      </w:r>
      <w:r w:rsidRPr="005F0B3E">
        <w:rPr>
          <w:rFonts w:eastAsia="Times New Roman" w:cs="Arial"/>
          <w:b/>
          <w:sz w:val="32"/>
          <w:szCs w:val="32"/>
          <w:lang w:eastAsia="el-GR"/>
        </w:rPr>
        <w:t>…….</w:t>
      </w:r>
    </w:p>
    <w:p w:rsidR="007B59A4" w:rsidRPr="007B59A4" w:rsidRDefault="007B59A4" w:rsidP="00736C58">
      <w:pPr>
        <w:spacing w:before="120" w:after="120" w:line="240" w:lineRule="auto"/>
        <w:jc w:val="both"/>
        <w:rPr>
          <w:rFonts w:eastAsia="Times New Roman" w:cs="Arial"/>
          <w:b/>
          <w:szCs w:val="24"/>
          <w:lang w:eastAsia="el-GR"/>
        </w:rPr>
      </w:pP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Ο/Η  ……………………………………………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……..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</w:t>
      </w:r>
      <w:r w:rsidR="003665CA">
        <w:rPr>
          <w:rFonts w:eastAsia="Times New Roman" w:cs="Arial"/>
          <w:b/>
          <w:sz w:val="24"/>
          <w:szCs w:val="24"/>
          <w:lang w:eastAsia="el-GR"/>
        </w:rPr>
        <w:t>………………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</w:t>
      </w:r>
      <w:r w:rsidR="003665CA">
        <w:rPr>
          <w:rFonts w:eastAsia="Times New Roman" w:cs="Arial"/>
          <w:b/>
          <w:sz w:val="24"/>
          <w:szCs w:val="24"/>
          <w:lang w:eastAsia="el-GR"/>
        </w:rPr>
        <w:t>……..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……………..   Α.Μ. …………….………</w:t>
      </w: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</w:p>
    <w:p w:rsidR="007B59A4" w:rsidRPr="007B59A4" w:rsidRDefault="007B59A4" w:rsidP="00736C58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outlineLvl w:val="7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Κατάστημα ……………………………….……………………   Τηλ. Εργασίας</w:t>
      </w:r>
      <w:r w:rsidR="003665CA">
        <w:rPr>
          <w:rFonts w:eastAsia="Times New Roman" w:cs="Arial"/>
          <w:b/>
          <w:sz w:val="24"/>
          <w:szCs w:val="24"/>
          <w:lang w:eastAsia="el-GR"/>
        </w:rPr>
        <w:t xml:space="preserve"> …..</w:t>
      </w:r>
      <w:r w:rsidRPr="007B59A4">
        <w:rPr>
          <w:rFonts w:eastAsia="Times New Roman" w:cs="Arial"/>
          <w:b/>
          <w:sz w:val="24"/>
          <w:szCs w:val="24"/>
          <w:lang w:eastAsia="el-GR"/>
        </w:rPr>
        <w:t>.……………</w:t>
      </w:r>
      <w:r w:rsidR="00525D96">
        <w:rPr>
          <w:rFonts w:eastAsia="Times New Roman" w:cs="Arial"/>
          <w:b/>
          <w:sz w:val="24"/>
          <w:szCs w:val="24"/>
          <w:lang w:eastAsia="el-GR"/>
        </w:rPr>
        <w:t>…………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……….………….</w:t>
      </w:r>
    </w:p>
    <w:p w:rsidR="007B59A4" w:rsidRPr="007B59A4" w:rsidRDefault="007B59A4" w:rsidP="00736C58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outlineLvl w:val="7"/>
        <w:rPr>
          <w:rFonts w:eastAsia="Times New Roman" w:cs="Arial"/>
          <w:b/>
          <w:sz w:val="24"/>
          <w:szCs w:val="24"/>
          <w:lang w:eastAsia="el-GR"/>
        </w:rPr>
      </w:pP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rFonts w:eastAsia="Times New Roman" w:cs="Arial"/>
          <w:b/>
          <w:sz w:val="24"/>
          <w:szCs w:val="24"/>
          <w:lang w:eastAsia="el-GR"/>
        </w:rPr>
      </w:pPr>
      <w:r w:rsidRPr="00525D96">
        <w:rPr>
          <w:rFonts w:eastAsia="Times New Roman" w:cs="Arial"/>
          <w:b/>
          <w:bCs/>
          <w:sz w:val="24"/>
          <w:szCs w:val="24"/>
          <w:u w:val="single"/>
          <w:lang w:eastAsia="el-GR"/>
        </w:rPr>
        <w:t>ΚΙΝΗΤΟ ΤΗΛΕΦΩΝΟ</w:t>
      </w:r>
      <w:r w:rsidR="00525D96">
        <w:rPr>
          <w:rFonts w:eastAsia="Times New Roman" w:cs="Arial"/>
          <w:b/>
          <w:sz w:val="24"/>
          <w:szCs w:val="24"/>
          <w:lang w:eastAsia="el-GR"/>
        </w:rPr>
        <w:t xml:space="preserve"> …………</w:t>
      </w:r>
      <w:r w:rsidR="003665CA">
        <w:rPr>
          <w:rFonts w:eastAsia="Times New Roman" w:cs="Arial"/>
          <w:b/>
          <w:sz w:val="24"/>
          <w:szCs w:val="24"/>
          <w:lang w:eastAsia="el-GR"/>
        </w:rPr>
        <w:t>……</w:t>
      </w:r>
      <w:r w:rsidR="00525D96">
        <w:rPr>
          <w:rFonts w:eastAsia="Times New Roman" w:cs="Arial"/>
          <w:b/>
          <w:sz w:val="24"/>
          <w:szCs w:val="24"/>
          <w:lang w:eastAsia="el-GR"/>
        </w:rPr>
        <w:t>…..…………………………………</w:t>
      </w:r>
    </w:p>
    <w:p w:rsid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rFonts w:eastAsia="Times New Roman" w:cs="Arial"/>
          <w:b/>
          <w:sz w:val="24"/>
          <w:szCs w:val="24"/>
          <w:lang w:eastAsia="el-GR"/>
        </w:rPr>
      </w:pPr>
    </w:p>
    <w:p w:rsidR="00525D96" w:rsidRPr="004062D6" w:rsidRDefault="00525D96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val="en-US" w:eastAsia="el-GR"/>
        </w:rPr>
        <w:t>e</w:t>
      </w:r>
      <w:r w:rsidRPr="004062D6">
        <w:rPr>
          <w:rFonts w:eastAsia="Times New Roman" w:cs="Arial"/>
          <w:b/>
          <w:sz w:val="24"/>
          <w:szCs w:val="24"/>
          <w:lang w:eastAsia="el-GR"/>
        </w:rPr>
        <w:t>-</w:t>
      </w:r>
      <w:r>
        <w:rPr>
          <w:rFonts w:eastAsia="Times New Roman" w:cs="Arial"/>
          <w:b/>
          <w:sz w:val="24"/>
          <w:szCs w:val="24"/>
          <w:lang w:val="en-US" w:eastAsia="el-GR"/>
        </w:rPr>
        <w:t>mail</w:t>
      </w:r>
      <w:r w:rsidRPr="004062D6">
        <w:rPr>
          <w:rFonts w:eastAsia="Times New Roman" w:cs="Arial"/>
          <w:b/>
          <w:sz w:val="24"/>
          <w:szCs w:val="24"/>
          <w:lang w:eastAsia="el-GR"/>
        </w:rPr>
        <w:t>:……………………………………………………………………………………………………</w:t>
      </w:r>
    </w:p>
    <w:p w:rsidR="00525D96" w:rsidRPr="004062D6" w:rsidRDefault="00525D96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rFonts w:eastAsia="Times New Roman" w:cs="Arial"/>
          <w:b/>
          <w:sz w:val="24"/>
          <w:szCs w:val="24"/>
          <w:lang w:eastAsia="el-GR"/>
        </w:rPr>
      </w:pP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Και με τα παρακάτω μέλη της οικογένειάς μου :</w:t>
      </w:r>
    </w:p>
    <w:p w:rsidR="007B59A4" w:rsidRPr="007B59A4" w:rsidRDefault="007B59A4" w:rsidP="005C08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24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…………………………………………….…………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………………………</w:t>
      </w:r>
    </w:p>
    <w:p w:rsidR="007B59A4" w:rsidRPr="007B59A4" w:rsidRDefault="007B59A4" w:rsidP="005C08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24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…………………………………………………….…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………….………………..</w:t>
      </w:r>
      <w:r w:rsidRPr="007B59A4">
        <w:rPr>
          <w:rFonts w:eastAsia="Times New Roman" w:cs="Arial"/>
          <w:b/>
          <w:sz w:val="24"/>
          <w:szCs w:val="24"/>
          <w:lang w:eastAsia="el-GR"/>
        </w:rPr>
        <w:tab/>
        <w:t xml:space="preserve">(ΗΛΙΚΙΑ </w:t>
      </w:r>
      <w:r w:rsidR="00027636">
        <w:rPr>
          <w:rFonts w:eastAsia="Times New Roman" w:cs="Arial"/>
          <w:b/>
          <w:sz w:val="24"/>
          <w:szCs w:val="24"/>
          <w:lang w:eastAsia="el-GR"/>
        </w:rPr>
        <w:t>ΠΑΙΔΙΟΥ</w:t>
      </w:r>
      <w:r w:rsidRPr="007B59A4">
        <w:rPr>
          <w:rFonts w:eastAsia="Times New Roman" w:cs="Arial"/>
          <w:b/>
          <w:sz w:val="24"/>
          <w:szCs w:val="24"/>
          <w:lang w:eastAsia="el-GR"/>
        </w:rPr>
        <w:t>: 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………)</w:t>
      </w:r>
    </w:p>
    <w:p w:rsidR="007B59A4" w:rsidRDefault="007B59A4" w:rsidP="005C08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24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…………………………………………………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…………………………….……</w:t>
      </w:r>
      <w:r w:rsidRPr="007B59A4">
        <w:rPr>
          <w:rFonts w:eastAsia="Times New Roman" w:cs="Arial"/>
          <w:b/>
          <w:sz w:val="24"/>
          <w:szCs w:val="24"/>
          <w:lang w:eastAsia="el-GR"/>
        </w:rPr>
        <w:tab/>
        <w:t xml:space="preserve">(ΗΛΙΚΙΑ </w:t>
      </w:r>
      <w:r w:rsidR="00027636">
        <w:rPr>
          <w:rFonts w:eastAsia="Times New Roman" w:cs="Arial"/>
          <w:b/>
          <w:sz w:val="24"/>
          <w:szCs w:val="24"/>
          <w:lang w:eastAsia="el-GR"/>
        </w:rPr>
        <w:t>ΠΑΙΔΙΟΥ</w:t>
      </w:r>
      <w:r w:rsidRPr="007B59A4">
        <w:rPr>
          <w:rFonts w:eastAsia="Times New Roman" w:cs="Arial"/>
          <w:b/>
          <w:sz w:val="24"/>
          <w:szCs w:val="24"/>
          <w:lang w:eastAsia="el-GR"/>
        </w:rPr>
        <w:t>: 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….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……)</w:t>
      </w:r>
    </w:p>
    <w:p w:rsidR="00027636" w:rsidRPr="00E16DA7" w:rsidRDefault="00027636" w:rsidP="005C08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24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…………………………………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…………………………………………………..</w:t>
      </w:r>
      <w:r w:rsidR="00E16DA7" w:rsidRPr="00E16DA7">
        <w:rPr>
          <w:rFonts w:eastAsia="Times New Roman" w:cs="Arial"/>
          <w:b/>
          <w:sz w:val="24"/>
          <w:szCs w:val="24"/>
          <w:lang w:eastAsia="el-GR"/>
        </w:rPr>
        <w:t xml:space="preserve">       </w:t>
      </w:r>
      <w:r w:rsidR="00E16DA7" w:rsidRPr="007B59A4">
        <w:rPr>
          <w:rFonts w:eastAsia="Times New Roman" w:cs="Arial"/>
          <w:b/>
          <w:sz w:val="24"/>
          <w:szCs w:val="24"/>
          <w:lang w:eastAsia="el-GR"/>
        </w:rPr>
        <w:t xml:space="preserve">(ΗΛΙΚΙΑ </w:t>
      </w:r>
      <w:r w:rsidR="00E16DA7">
        <w:rPr>
          <w:rFonts w:eastAsia="Times New Roman" w:cs="Arial"/>
          <w:b/>
          <w:sz w:val="24"/>
          <w:szCs w:val="24"/>
          <w:lang w:eastAsia="el-GR"/>
        </w:rPr>
        <w:t>ΠΑΙΔΙΟΥ</w:t>
      </w:r>
      <w:r w:rsidR="00E16DA7" w:rsidRPr="007B59A4">
        <w:rPr>
          <w:rFonts w:eastAsia="Times New Roman" w:cs="Arial"/>
          <w:b/>
          <w:sz w:val="24"/>
          <w:szCs w:val="24"/>
          <w:lang w:eastAsia="el-GR"/>
        </w:rPr>
        <w:t>: ……</w:t>
      </w:r>
      <w:r w:rsidR="00E16DA7">
        <w:rPr>
          <w:rFonts w:eastAsia="Times New Roman" w:cs="Arial"/>
          <w:b/>
          <w:sz w:val="24"/>
          <w:szCs w:val="24"/>
          <w:lang w:eastAsia="el-GR"/>
        </w:rPr>
        <w:t>….</w:t>
      </w:r>
      <w:r w:rsidR="00E16DA7" w:rsidRPr="007B59A4">
        <w:rPr>
          <w:rFonts w:eastAsia="Times New Roman" w:cs="Arial"/>
          <w:b/>
          <w:sz w:val="24"/>
          <w:szCs w:val="24"/>
          <w:lang w:eastAsia="el-GR"/>
        </w:rPr>
        <w:t>……)</w:t>
      </w:r>
    </w:p>
    <w:p w:rsidR="00E16DA7" w:rsidRDefault="00E16DA7" w:rsidP="005C08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24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val="en-US" w:eastAsia="el-GR"/>
        </w:rPr>
        <w:t>………………………………………………………………………………………</w:t>
      </w: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Επιθυμώ να συμμετάσχω στο πρόγραμμα Δωρεάν Διακοπών, που περιγράφεται στη σχετική Ανακοίνωση του Συλλόγου μας και δηλώνω συμμετοχή για:</w:t>
      </w: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20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 xml:space="preserve">1) </w:t>
      </w:r>
      <w:r w:rsidR="00BF0883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FD2DF4">
        <w:rPr>
          <w:rFonts w:eastAsia="Times New Roman" w:cs="Arial"/>
          <w:b/>
          <w:sz w:val="24"/>
          <w:szCs w:val="24"/>
          <w:lang w:eastAsia="el-GR"/>
        </w:rPr>
        <w:t>Αγόριανη</w:t>
      </w:r>
      <w:r w:rsidR="00977A8E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</w:t>
      </w:r>
    </w:p>
    <w:p w:rsid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20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 xml:space="preserve">2) </w:t>
      </w:r>
      <w:r w:rsidR="00BF0883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BC73E4">
        <w:rPr>
          <w:rFonts w:eastAsia="Times New Roman" w:cs="Arial"/>
          <w:b/>
          <w:sz w:val="24"/>
          <w:szCs w:val="24"/>
          <w:lang w:eastAsia="el-GR"/>
        </w:rPr>
        <w:t xml:space="preserve">Κάρυστος 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……………….</w:t>
      </w:r>
    </w:p>
    <w:p w:rsidR="00CD3AF7" w:rsidRDefault="00CD3AF7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20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 xml:space="preserve">3) </w:t>
      </w:r>
      <w:r w:rsidR="00BF0883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FD2DF4">
        <w:rPr>
          <w:rFonts w:eastAsia="Times New Roman" w:cs="Arial"/>
          <w:b/>
          <w:sz w:val="24"/>
          <w:szCs w:val="24"/>
          <w:lang w:eastAsia="el-GR"/>
        </w:rPr>
        <w:t>Πάργα</w:t>
      </w:r>
      <w:r w:rsidR="00D06E6A">
        <w:rPr>
          <w:rFonts w:eastAsia="Times New Roman" w:cs="Arial"/>
          <w:b/>
          <w:sz w:val="24"/>
          <w:szCs w:val="24"/>
          <w:lang w:eastAsia="el-GR"/>
        </w:rPr>
        <w:t>.</w:t>
      </w:r>
      <w:r w:rsidR="00977A8E" w:rsidRPr="007B59A4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>
        <w:rPr>
          <w:rFonts w:eastAsia="Times New Roman" w:cs="Arial"/>
          <w:b/>
          <w:sz w:val="24"/>
          <w:szCs w:val="24"/>
          <w:lang w:eastAsia="el-GR"/>
        </w:rPr>
        <w:t>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……..</w:t>
      </w:r>
      <w:r>
        <w:rPr>
          <w:rFonts w:eastAsia="Times New Roman" w:cs="Arial"/>
          <w:b/>
          <w:sz w:val="24"/>
          <w:szCs w:val="24"/>
          <w:lang w:eastAsia="el-GR"/>
        </w:rPr>
        <w:t>….</w:t>
      </w:r>
    </w:p>
    <w:p w:rsidR="00D06E6A" w:rsidRDefault="00D06E6A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20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4)  Σύρος</w:t>
      </w:r>
      <w:r w:rsidR="008364E9">
        <w:rPr>
          <w:rFonts w:eastAsia="Times New Roman" w:cs="Arial"/>
          <w:b/>
          <w:sz w:val="24"/>
          <w:szCs w:val="24"/>
          <w:lang w:eastAsia="el-GR"/>
        </w:rPr>
        <w:t>……………………..</w:t>
      </w:r>
    </w:p>
    <w:p w:rsidR="00FD2DF4" w:rsidRDefault="00FD2DF4" w:rsidP="00FD2D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20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4)  Τυρός……………………..</w:t>
      </w:r>
    </w:p>
    <w:p w:rsid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 xml:space="preserve">για την περίοδο από …………………………. έως ………..…………….. </w:t>
      </w:r>
      <w:r w:rsidR="00BE4431">
        <w:rPr>
          <w:rFonts w:eastAsia="Times New Roman" w:cs="Arial"/>
          <w:b/>
          <w:sz w:val="24"/>
          <w:szCs w:val="24"/>
          <w:lang w:eastAsia="el-GR"/>
        </w:rPr>
        <w:t>20</w:t>
      </w:r>
      <w:r w:rsidR="00FD2DF4">
        <w:rPr>
          <w:rFonts w:eastAsia="Times New Roman" w:cs="Arial"/>
          <w:b/>
          <w:sz w:val="24"/>
          <w:szCs w:val="24"/>
          <w:lang w:eastAsia="el-GR"/>
        </w:rPr>
        <w:t>20</w:t>
      </w:r>
      <w:r w:rsidRPr="007B59A4">
        <w:rPr>
          <w:rFonts w:eastAsia="Times New Roman" w:cs="Arial"/>
          <w:b/>
          <w:sz w:val="24"/>
          <w:szCs w:val="24"/>
          <w:lang w:eastAsia="el-GR"/>
        </w:rPr>
        <w:t>.</w:t>
      </w:r>
    </w:p>
    <w:p w:rsidR="0023367F" w:rsidRDefault="0023367F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</w:p>
    <w:p w:rsidR="0023367F" w:rsidRDefault="007B59A4" w:rsidP="002336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58622B">
        <w:rPr>
          <w:rFonts w:eastAsia="Times New Roman" w:cs="Arial"/>
          <w:b/>
          <w:sz w:val="24"/>
          <w:szCs w:val="24"/>
          <w:lang w:eastAsia="el-GR"/>
        </w:rPr>
        <w:t>Επίσης επιθυμώ να συμμετέχω στη</w:t>
      </w:r>
      <w:r w:rsidR="00525D96" w:rsidRPr="0058622B">
        <w:rPr>
          <w:rFonts w:eastAsia="Times New Roman" w:cs="Arial"/>
          <w:b/>
          <w:sz w:val="24"/>
          <w:szCs w:val="24"/>
          <w:lang w:eastAsia="el-GR"/>
        </w:rPr>
        <w:t>ν</w:t>
      </w:r>
      <w:r w:rsidRPr="0058622B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58622B">
        <w:rPr>
          <w:rFonts w:eastAsia="Times New Roman" w:cs="Arial"/>
          <w:b/>
          <w:i/>
          <w:sz w:val="24"/>
          <w:szCs w:val="24"/>
          <w:u w:val="single"/>
          <w:lang w:eastAsia="el-GR"/>
        </w:rPr>
        <w:t>Εφεδρική Λίστα Αναπλήρωσης</w:t>
      </w:r>
      <w:r w:rsidR="00CD0F5A" w:rsidRPr="0058622B">
        <w:rPr>
          <w:rFonts w:eastAsia="Times New Roman" w:cs="Arial"/>
          <w:b/>
          <w:sz w:val="24"/>
          <w:szCs w:val="24"/>
          <w:lang w:eastAsia="el-GR"/>
        </w:rPr>
        <w:t>:</w:t>
      </w:r>
      <w:r w:rsidR="00962819" w:rsidRPr="0058622B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962819" w:rsidRPr="0058622B">
        <w:rPr>
          <w:rFonts w:eastAsia="Times New Roman" w:cs="Arial"/>
          <w:b/>
          <w:sz w:val="24"/>
          <w:szCs w:val="24"/>
          <w:lang w:eastAsia="el-GR"/>
        </w:rPr>
        <w:tab/>
        <w:t xml:space="preserve">ΝΑΙ </w:t>
      </w:r>
      <w:r w:rsidR="0023367F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23367F" w:rsidRPr="0023367F">
        <w:rPr>
          <w:rFonts w:eastAsia="Times New Roman" w:cs="Arial"/>
          <w:b/>
          <w:sz w:val="24"/>
          <w:szCs w:val="24"/>
          <w:bdr w:val="single" w:sz="4" w:space="0" w:color="auto"/>
          <w:lang w:eastAsia="el-GR"/>
        </w:rPr>
        <w:t xml:space="preserve">     </w:t>
      </w:r>
      <w:r w:rsidR="0023367F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962819" w:rsidRPr="0058622B">
        <w:rPr>
          <w:rFonts w:eastAsia="Times New Roman" w:cs="Arial"/>
          <w:b/>
          <w:sz w:val="24"/>
          <w:szCs w:val="24"/>
          <w:lang w:eastAsia="el-GR"/>
        </w:rPr>
        <w:t xml:space="preserve">/ </w:t>
      </w:r>
      <w:r w:rsidR="0023367F">
        <w:rPr>
          <w:rFonts w:eastAsia="Times New Roman" w:cs="Arial"/>
          <w:b/>
          <w:sz w:val="24"/>
          <w:szCs w:val="24"/>
          <w:lang w:eastAsia="el-GR"/>
        </w:rPr>
        <w:t xml:space="preserve"> ΟΧΙ </w:t>
      </w:r>
      <w:r w:rsidR="0023367F" w:rsidRPr="0023367F">
        <w:rPr>
          <w:rFonts w:eastAsia="Times New Roman" w:cs="Arial"/>
          <w:b/>
          <w:sz w:val="24"/>
          <w:szCs w:val="24"/>
          <w:bdr w:val="single" w:sz="4" w:space="0" w:color="auto"/>
          <w:lang w:eastAsia="el-GR"/>
        </w:rPr>
        <w:t xml:space="preserve">     </w:t>
      </w:r>
      <w:r w:rsidR="0023367F">
        <w:rPr>
          <w:rFonts w:eastAsia="Times New Roman" w:cs="Arial"/>
          <w:b/>
          <w:sz w:val="24"/>
          <w:szCs w:val="24"/>
          <w:lang w:eastAsia="el-GR"/>
        </w:rPr>
        <w:t xml:space="preserve"> .</w:t>
      </w:r>
    </w:p>
    <w:p w:rsidR="007B59A4" w:rsidRDefault="007B59A4" w:rsidP="00736C58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right"/>
        <w:outlineLvl w:val="1"/>
        <w:rPr>
          <w:rFonts w:eastAsia="Times New Roman" w:cs="Arial"/>
          <w:b/>
          <w:sz w:val="24"/>
          <w:szCs w:val="24"/>
          <w:lang w:val="en-US"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Ο/Η Αιτών/ούσα</w:t>
      </w:r>
    </w:p>
    <w:p w:rsidR="00E16DA7" w:rsidRPr="00E16DA7" w:rsidRDefault="00E16DA7" w:rsidP="00736C58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right"/>
        <w:outlineLvl w:val="1"/>
        <w:rPr>
          <w:rFonts w:eastAsia="Times New Roman" w:cs="Arial"/>
          <w:b/>
          <w:sz w:val="24"/>
          <w:szCs w:val="24"/>
          <w:lang w:val="en-US" w:eastAsia="el-GR"/>
        </w:rPr>
      </w:pPr>
    </w:p>
    <w:p w:rsidR="002A5642" w:rsidRDefault="002A5642" w:rsidP="002A5642">
      <w:pPr>
        <w:keepNext/>
        <w:spacing w:before="120" w:after="120" w:line="240" w:lineRule="auto"/>
        <w:jc w:val="center"/>
        <w:outlineLvl w:val="1"/>
        <w:rPr>
          <w:rFonts w:eastAsia="Times New Roman" w:cs="Arial"/>
          <w:b/>
          <w:sz w:val="24"/>
          <w:szCs w:val="24"/>
          <w:lang w:eastAsia="el-GR"/>
        </w:rPr>
      </w:pPr>
    </w:p>
    <w:sectPr w:rsidR="002A5642" w:rsidSect="00E16DA7">
      <w:headerReference w:type="even" r:id="rId8"/>
      <w:headerReference w:type="default" r:id="rId9"/>
      <w:type w:val="continuous"/>
      <w:pgSz w:w="11906" w:h="16838"/>
      <w:pgMar w:top="567" w:right="1077" w:bottom="284" w:left="1077" w:header="709" w:footer="0" w:gutter="0"/>
      <w:cols w:space="709" w:equalWidth="0">
        <w:col w:w="9695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428" w:rsidRDefault="006D6428">
      <w:pPr>
        <w:spacing w:after="0" w:line="240" w:lineRule="auto"/>
      </w:pPr>
      <w:r>
        <w:separator/>
      </w:r>
    </w:p>
  </w:endnote>
  <w:endnote w:type="continuationSeparator" w:id="0">
    <w:p w:rsidR="006D6428" w:rsidRDefault="006D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428" w:rsidRDefault="006D6428">
      <w:pPr>
        <w:spacing w:after="0" w:line="240" w:lineRule="auto"/>
      </w:pPr>
      <w:r>
        <w:separator/>
      </w:r>
    </w:p>
  </w:footnote>
  <w:footnote w:type="continuationSeparator" w:id="0">
    <w:p w:rsidR="006D6428" w:rsidRDefault="006D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C6" w:rsidRDefault="000C60C6" w:rsidP="00252B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60C6" w:rsidRDefault="000C60C6" w:rsidP="00252B3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C6" w:rsidRDefault="000C60C6" w:rsidP="00252B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2DF4">
      <w:rPr>
        <w:rStyle w:val="a4"/>
        <w:noProof/>
      </w:rPr>
      <w:t>2</w:t>
    </w:r>
    <w:r>
      <w:rPr>
        <w:rStyle w:val="a4"/>
      </w:rPr>
      <w:fldChar w:fldCharType="end"/>
    </w:r>
  </w:p>
  <w:p w:rsidR="000C60C6" w:rsidRDefault="000C60C6" w:rsidP="00252B3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5C21"/>
    <w:multiLevelType w:val="hybridMultilevel"/>
    <w:tmpl w:val="9D12569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A38D1"/>
    <w:multiLevelType w:val="hybridMultilevel"/>
    <w:tmpl w:val="E8EE798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1E5088"/>
    <w:multiLevelType w:val="hybridMultilevel"/>
    <w:tmpl w:val="811A2E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A2C46"/>
    <w:multiLevelType w:val="hybridMultilevel"/>
    <w:tmpl w:val="6B6C7E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E1A6A"/>
    <w:multiLevelType w:val="hybridMultilevel"/>
    <w:tmpl w:val="4176D2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534F7"/>
    <w:multiLevelType w:val="hybridMultilevel"/>
    <w:tmpl w:val="23F610D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9417E"/>
    <w:multiLevelType w:val="hybridMultilevel"/>
    <w:tmpl w:val="5AEEB6F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6C7BBC"/>
    <w:multiLevelType w:val="hybridMultilevel"/>
    <w:tmpl w:val="7080618A"/>
    <w:lvl w:ilvl="0" w:tplc="8F20270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3D"/>
    <w:rsid w:val="00004FB7"/>
    <w:rsid w:val="00011C25"/>
    <w:rsid w:val="00016393"/>
    <w:rsid w:val="00027636"/>
    <w:rsid w:val="00034DFA"/>
    <w:rsid w:val="000778F4"/>
    <w:rsid w:val="000911AA"/>
    <w:rsid w:val="000A6B93"/>
    <w:rsid w:val="000B609A"/>
    <w:rsid w:val="000B63F4"/>
    <w:rsid w:val="000C4021"/>
    <w:rsid w:val="000C60C6"/>
    <w:rsid w:val="000D2AEC"/>
    <w:rsid w:val="000E15FD"/>
    <w:rsid w:val="000F5192"/>
    <w:rsid w:val="001073DA"/>
    <w:rsid w:val="001103DB"/>
    <w:rsid w:val="00130724"/>
    <w:rsid w:val="0013356C"/>
    <w:rsid w:val="00141410"/>
    <w:rsid w:val="00154C98"/>
    <w:rsid w:val="001607E0"/>
    <w:rsid w:val="00183800"/>
    <w:rsid w:val="00195195"/>
    <w:rsid w:val="001B5C41"/>
    <w:rsid w:val="001E633D"/>
    <w:rsid w:val="0020344A"/>
    <w:rsid w:val="002141EA"/>
    <w:rsid w:val="0021485E"/>
    <w:rsid w:val="00224106"/>
    <w:rsid w:val="0023367F"/>
    <w:rsid w:val="0023580F"/>
    <w:rsid w:val="00243A95"/>
    <w:rsid w:val="00252B3E"/>
    <w:rsid w:val="002572C7"/>
    <w:rsid w:val="00271918"/>
    <w:rsid w:val="00272C31"/>
    <w:rsid w:val="002879EE"/>
    <w:rsid w:val="002A5642"/>
    <w:rsid w:val="002B4351"/>
    <w:rsid w:val="002C1B84"/>
    <w:rsid w:val="002C7073"/>
    <w:rsid w:val="002E035A"/>
    <w:rsid w:val="00305C3E"/>
    <w:rsid w:val="00334C0F"/>
    <w:rsid w:val="003665CA"/>
    <w:rsid w:val="00371B72"/>
    <w:rsid w:val="003B58E7"/>
    <w:rsid w:val="003B7207"/>
    <w:rsid w:val="003E048B"/>
    <w:rsid w:val="003F5085"/>
    <w:rsid w:val="004062D6"/>
    <w:rsid w:val="00417ABC"/>
    <w:rsid w:val="00420600"/>
    <w:rsid w:val="00425C16"/>
    <w:rsid w:val="0048141F"/>
    <w:rsid w:val="004B1191"/>
    <w:rsid w:val="004C1336"/>
    <w:rsid w:val="004D6947"/>
    <w:rsid w:val="004D75F3"/>
    <w:rsid w:val="004E1383"/>
    <w:rsid w:val="004F3DB9"/>
    <w:rsid w:val="00502693"/>
    <w:rsid w:val="00503C8E"/>
    <w:rsid w:val="00516F92"/>
    <w:rsid w:val="005247A3"/>
    <w:rsid w:val="00525D96"/>
    <w:rsid w:val="00534D2C"/>
    <w:rsid w:val="00544F6D"/>
    <w:rsid w:val="005679A5"/>
    <w:rsid w:val="005715A6"/>
    <w:rsid w:val="005746E0"/>
    <w:rsid w:val="005749A8"/>
    <w:rsid w:val="005836C7"/>
    <w:rsid w:val="0058622B"/>
    <w:rsid w:val="00597A21"/>
    <w:rsid w:val="005C0850"/>
    <w:rsid w:val="005C3F61"/>
    <w:rsid w:val="005D3E1A"/>
    <w:rsid w:val="005F0B3E"/>
    <w:rsid w:val="00605A09"/>
    <w:rsid w:val="00641D01"/>
    <w:rsid w:val="006546BF"/>
    <w:rsid w:val="006566F6"/>
    <w:rsid w:val="006603F4"/>
    <w:rsid w:val="00660F34"/>
    <w:rsid w:val="006811CA"/>
    <w:rsid w:val="00696FD0"/>
    <w:rsid w:val="006B392F"/>
    <w:rsid w:val="006D6428"/>
    <w:rsid w:val="006E3A8F"/>
    <w:rsid w:val="006F7645"/>
    <w:rsid w:val="00720275"/>
    <w:rsid w:val="00736C58"/>
    <w:rsid w:val="00770E6F"/>
    <w:rsid w:val="00776C7D"/>
    <w:rsid w:val="007A0B3D"/>
    <w:rsid w:val="007B02B7"/>
    <w:rsid w:val="007B1F97"/>
    <w:rsid w:val="007B4623"/>
    <w:rsid w:val="007B59A4"/>
    <w:rsid w:val="00816414"/>
    <w:rsid w:val="00817660"/>
    <w:rsid w:val="0082300F"/>
    <w:rsid w:val="0082403E"/>
    <w:rsid w:val="008364E9"/>
    <w:rsid w:val="00872D39"/>
    <w:rsid w:val="00895083"/>
    <w:rsid w:val="008A27FD"/>
    <w:rsid w:val="008B097A"/>
    <w:rsid w:val="008E391F"/>
    <w:rsid w:val="008E714A"/>
    <w:rsid w:val="008E7359"/>
    <w:rsid w:val="008F5CA4"/>
    <w:rsid w:val="00935885"/>
    <w:rsid w:val="00962819"/>
    <w:rsid w:val="00963318"/>
    <w:rsid w:val="009719E0"/>
    <w:rsid w:val="00977A8E"/>
    <w:rsid w:val="0099150C"/>
    <w:rsid w:val="00996BF4"/>
    <w:rsid w:val="00997420"/>
    <w:rsid w:val="009A10A6"/>
    <w:rsid w:val="009C63C6"/>
    <w:rsid w:val="009D4EDD"/>
    <w:rsid w:val="009E5FDD"/>
    <w:rsid w:val="009E628C"/>
    <w:rsid w:val="009F21EA"/>
    <w:rsid w:val="009F27B8"/>
    <w:rsid w:val="00A102BF"/>
    <w:rsid w:val="00A213A0"/>
    <w:rsid w:val="00A21408"/>
    <w:rsid w:val="00A2167E"/>
    <w:rsid w:val="00A33E3D"/>
    <w:rsid w:val="00A34658"/>
    <w:rsid w:val="00A36346"/>
    <w:rsid w:val="00A40429"/>
    <w:rsid w:val="00A459E2"/>
    <w:rsid w:val="00A52D81"/>
    <w:rsid w:val="00A65F9A"/>
    <w:rsid w:val="00A818AF"/>
    <w:rsid w:val="00A84946"/>
    <w:rsid w:val="00A87DD9"/>
    <w:rsid w:val="00AA26DB"/>
    <w:rsid w:val="00AC39B9"/>
    <w:rsid w:val="00AE20C3"/>
    <w:rsid w:val="00B200E4"/>
    <w:rsid w:val="00B41058"/>
    <w:rsid w:val="00B53440"/>
    <w:rsid w:val="00B62852"/>
    <w:rsid w:val="00BB5A13"/>
    <w:rsid w:val="00BC4445"/>
    <w:rsid w:val="00BC73E4"/>
    <w:rsid w:val="00BE4431"/>
    <w:rsid w:val="00BF0883"/>
    <w:rsid w:val="00BF5BD8"/>
    <w:rsid w:val="00BF6412"/>
    <w:rsid w:val="00C04FD9"/>
    <w:rsid w:val="00C14EAE"/>
    <w:rsid w:val="00C40C15"/>
    <w:rsid w:val="00C4243E"/>
    <w:rsid w:val="00C425F2"/>
    <w:rsid w:val="00C566BE"/>
    <w:rsid w:val="00C57884"/>
    <w:rsid w:val="00C6343F"/>
    <w:rsid w:val="00C67BBF"/>
    <w:rsid w:val="00C71AF7"/>
    <w:rsid w:val="00CB52A4"/>
    <w:rsid w:val="00CC6126"/>
    <w:rsid w:val="00CD0F5A"/>
    <w:rsid w:val="00CD3AF7"/>
    <w:rsid w:val="00CE6EB3"/>
    <w:rsid w:val="00CF20B4"/>
    <w:rsid w:val="00D04145"/>
    <w:rsid w:val="00D06E6A"/>
    <w:rsid w:val="00D34209"/>
    <w:rsid w:val="00D467D5"/>
    <w:rsid w:val="00D87923"/>
    <w:rsid w:val="00DA4D94"/>
    <w:rsid w:val="00DB4870"/>
    <w:rsid w:val="00E14545"/>
    <w:rsid w:val="00E16DA7"/>
    <w:rsid w:val="00E349CD"/>
    <w:rsid w:val="00E36300"/>
    <w:rsid w:val="00E610BF"/>
    <w:rsid w:val="00E910D0"/>
    <w:rsid w:val="00E96A87"/>
    <w:rsid w:val="00EA17A4"/>
    <w:rsid w:val="00ED4532"/>
    <w:rsid w:val="00ED4909"/>
    <w:rsid w:val="00EE5CB3"/>
    <w:rsid w:val="00EF59F8"/>
    <w:rsid w:val="00F01BDD"/>
    <w:rsid w:val="00F23179"/>
    <w:rsid w:val="00F27414"/>
    <w:rsid w:val="00F3551A"/>
    <w:rsid w:val="00F7511D"/>
    <w:rsid w:val="00F80CE2"/>
    <w:rsid w:val="00F87FD2"/>
    <w:rsid w:val="00F90E2B"/>
    <w:rsid w:val="00FA2300"/>
    <w:rsid w:val="00FA7016"/>
    <w:rsid w:val="00FB63BF"/>
    <w:rsid w:val="00F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447A8-B652-4357-8142-735308AC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2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2A5642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7B59A4"/>
    <w:pPr>
      <w:keepNext/>
      <w:spacing w:after="0" w:line="240" w:lineRule="auto"/>
      <w:jc w:val="right"/>
      <w:outlineLvl w:val="1"/>
    </w:pPr>
    <w:rPr>
      <w:rFonts w:ascii="Arial" w:eastAsia="Times New Roman" w:hAnsi="Arial"/>
      <w:b/>
      <w:bCs/>
      <w:sz w:val="20"/>
      <w:szCs w:val="24"/>
      <w:lang w:val="x-none" w:eastAsia="el-GR"/>
    </w:rPr>
  </w:style>
  <w:style w:type="paragraph" w:styleId="3">
    <w:name w:val="heading 3"/>
    <w:basedOn w:val="a"/>
    <w:next w:val="a"/>
    <w:link w:val="3Char"/>
    <w:uiPriority w:val="9"/>
    <w:qFormat/>
    <w:rsid w:val="007B59A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Arial" w:eastAsia="Times New Roman" w:hAnsi="Arial"/>
      <w:b/>
      <w:bCs/>
      <w:kern w:val="28"/>
      <w:sz w:val="20"/>
      <w:szCs w:val="20"/>
      <w:lang w:val="x-none" w:eastAsia="el-GR"/>
    </w:rPr>
  </w:style>
  <w:style w:type="paragraph" w:styleId="7">
    <w:name w:val="heading 7"/>
    <w:basedOn w:val="a"/>
    <w:next w:val="a"/>
    <w:link w:val="7Char"/>
    <w:uiPriority w:val="9"/>
    <w:qFormat/>
    <w:rsid w:val="007B59A4"/>
    <w:pPr>
      <w:keepNext/>
      <w:spacing w:after="0" w:line="240" w:lineRule="auto"/>
      <w:jc w:val="right"/>
      <w:outlineLvl w:val="6"/>
    </w:pPr>
    <w:rPr>
      <w:rFonts w:ascii="Comic Sans MS" w:eastAsia="Times New Roman" w:hAnsi="Comic Sans MS"/>
      <w:b/>
      <w:bCs/>
      <w:sz w:val="28"/>
      <w:szCs w:val="24"/>
      <w:lang w:val="x-none" w:eastAsia="el-GR"/>
    </w:rPr>
  </w:style>
  <w:style w:type="paragraph" w:styleId="8">
    <w:name w:val="heading 8"/>
    <w:basedOn w:val="a"/>
    <w:next w:val="a"/>
    <w:link w:val="8Char"/>
    <w:uiPriority w:val="9"/>
    <w:qFormat/>
    <w:rsid w:val="007B59A4"/>
    <w:pPr>
      <w:keepNext/>
      <w:spacing w:after="0" w:line="240" w:lineRule="auto"/>
      <w:outlineLvl w:val="7"/>
    </w:pPr>
    <w:rPr>
      <w:rFonts w:ascii="Arial" w:eastAsia="Times New Roman" w:hAnsi="Arial"/>
      <w:b/>
      <w:sz w:val="20"/>
      <w:szCs w:val="24"/>
      <w:lang w:val="x-none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rsid w:val="007B59A4"/>
    <w:rPr>
      <w:rFonts w:ascii="Arial" w:eastAsia="Times New Roman" w:hAnsi="Arial" w:cs="Times New Roman"/>
      <w:b/>
      <w:bCs/>
      <w:szCs w:val="24"/>
      <w:lang w:eastAsia="el-GR"/>
    </w:rPr>
  </w:style>
  <w:style w:type="character" w:customStyle="1" w:styleId="3Char">
    <w:name w:val="Επικεφαλίδα 3 Char"/>
    <w:link w:val="3"/>
    <w:uiPriority w:val="9"/>
    <w:rsid w:val="007B59A4"/>
    <w:rPr>
      <w:rFonts w:ascii="Arial" w:eastAsia="Times New Roman" w:hAnsi="Arial" w:cs="Times New Roman"/>
      <w:b/>
      <w:bCs/>
      <w:kern w:val="28"/>
      <w:szCs w:val="20"/>
      <w:lang w:eastAsia="el-GR"/>
    </w:rPr>
  </w:style>
  <w:style w:type="character" w:customStyle="1" w:styleId="7Char">
    <w:name w:val="Επικεφαλίδα 7 Char"/>
    <w:link w:val="7"/>
    <w:uiPriority w:val="9"/>
    <w:rsid w:val="007B59A4"/>
    <w:rPr>
      <w:rFonts w:ascii="Comic Sans MS" w:eastAsia="Times New Roman" w:hAnsi="Comic Sans MS" w:cs="Times New Roman"/>
      <w:b/>
      <w:bCs/>
      <w:sz w:val="28"/>
      <w:szCs w:val="24"/>
      <w:lang w:eastAsia="el-GR"/>
    </w:rPr>
  </w:style>
  <w:style w:type="character" w:customStyle="1" w:styleId="8Char">
    <w:name w:val="Επικεφαλίδα 8 Char"/>
    <w:link w:val="8"/>
    <w:uiPriority w:val="9"/>
    <w:rsid w:val="007B59A4"/>
    <w:rPr>
      <w:rFonts w:ascii="Arial" w:eastAsia="Times New Roman" w:hAnsi="Arial" w:cs="Times New Roman"/>
      <w:b/>
      <w:szCs w:val="24"/>
      <w:lang w:eastAsia="el-GR"/>
    </w:rPr>
  </w:style>
  <w:style w:type="paragraph" w:styleId="a3">
    <w:name w:val="header"/>
    <w:basedOn w:val="a"/>
    <w:link w:val="Char"/>
    <w:uiPriority w:val="99"/>
    <w:rsid w:val="007B59A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0"/>
      <w:szCs w:val="24"/>
      <w:lang w:val="x-none" w:eastAsia="el-GR"/>
    </w:rPr>
  </w:style>
  <w:style w:type="character" w:customStyle="1" w:styleId="Char">
    <w:name w:val="Κεφαλίδα Char"/>
    <w:link w:val="a3"/>
    <w:uiPriority w:val="99"/>
    <w:rsid w:val="007B59A4"/>
    <w:rPr>
      <w:rFonts w:ascii="Arial" w:eastAsia="Times New Roman" w:hAnsi="Arial" w:cs="Times New Roman"/>
      <w:szCs w:val="24"/>
      <w:lang w:eastAsia="el-GR"/>
    </w:rPr>
  </w:style>
  <w:style w:type="character" w:styleId="a4">
    <w:name w:val="page number"/>
    <w:uiPriority w:val="99"/>
    <w:rsid w:val="007B59A4"/>
    <w:rPr>
      <w:rFonts w:cs="Times New Roman"/>
    </w:rPr>
  </w:style>
  <w:style w:type="character" w:styleId="-">
    <w:name w:val="Hyperlink"/>
    <w:uiPriority w:val="99"/>
    <w:rsid w:val="007B59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3800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17AB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417AB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har0">
    <w:name w:val="Κείμενο σχολίου Char"/>
    <w:link w:val="a7"/>
    <w:uiPriority w:val="99"/>
    <w:semiHidden/>
    <w:rsid w:val="00417ABC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417ABC"/>
    <w:rPr>
      <w:b/>
      <w:bCs/>
    </w:rPr>
  </w:style>
  <w:style w:type="character" w:customStyle="1" w:styleId="Char1">
    <w:name w:val="Θέμα σχολίου Char"/>
    <w:link w:val="a8"/>
    <w:uiPriority w:val="99"/>
    <w:semiHidden/>
    <w:rsid w:val="00417ABC"/>
    <w:rPr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417A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2">
    <w:name w:val="Κείμενο πλαισίου Char"/>
    <w:link w:val="a9"/>
    <w:uiPriority w:val="99"/>
    <w:semiHidden/>
    <w:rsid w:val="00417ABC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252B3E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semiHidden/>
    <w:unhideWhenUsed/>
    <w:rsid w:val="00FA7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2A5642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48;&#953;&#945;&#954;&#959;&#960;&#949;&#962;%202015%20&#964;&#949;&#955;&#953;&#954;&#97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2F900-267C-4929-A64B-811081C0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διακοπες 2015 τελικό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Links>
    <vt:vector size="6" baseType="variant">
      <vt:variant>
        <vt:i4>5111856</vt:i4>
      </vt:variant>
      <vt:variant>
        <vt:i4>0</vt:i4>
      </vt:variant>
      <vt:variant>
        <vt:i4>0</vt:i4>
      </vt:variant>
      <vt:variant>
        <vt:i4>5</vt:i4>
      </vt:variant>
      <vt:variant>
        <vt:lpwstr>mailto:mariasetap2@gmail.com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2018-05-21T10:40:00Z</cp:lastPrinted>
  <dcterms:created xsi:type="dcterms:W3CDTF">2020-06-12T12:07:00Z</dcterms:created>
  <dcterms:modified xsi:type="dcterms:W3CDTF">2020-06-12T12:07:00Z</dcterms:modified>
</cp:coreProperties>
</file>